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5"/>
        </w:tabs>
        <w:spacing w:line="6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</w:pP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20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val="en-US" w:eastAsia="zh-CN" w:bidi="ar"/>
        </w:rPr>
        <w:t>19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年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全市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val="en-US" w:eastAsia="zh-CN" w:bidi="ar"/>
        </w:rPr>
        <w:t>科技成果转化服务补助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申报表</w:t>
      </w:r>
    </w:p>
    <w:p>
      <w:pPr>
        <w:jc w:val="right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日期：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 xml:space="preserve"> 年    月    日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583"/>
        <w:gridCol w:w="213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szCs w:val="21"/>
              </w:rPr>
              <w:t>名称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ind w:firstLine="5145" w:firstLineChars="24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szCs w:val="21"/>
              </w:rPr>
              <w:t>地址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（注册地）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组织机构代码/统一社会信用代码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申报联系人</w:t>
            </w:r>
          </w:p>
        </w:tc>
        <w:tc>
          <w:tcPr>
            <w:tcW w:w="2583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6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法人代表</w:t>
            </w:r>
          </w:p>
        </w:tc>
        <w:tc>
          <w:tcPr>
            <w:tcW w:w="2583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6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平台建设</w:t>
            </w:r>
            <w:r>
              <w:rPr>
                <w:rFonts w:hint="eastAsia"/>
                <w:szCs w:val="21"/>
              </w:rPr>
              <w:t>奖励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性后补助经费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单位开户名称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  <w:lang w:eastAsia="zh-CN"/>
              </w:rPr>
              <w:t>整（</w:t>
            </w:r>
            <w:r>
              <w:rPr>
                <w:rFonts w:hint="default"/>
                <w:szCs w:val="21"/>
                <w:lang w:eastAsia="zh-CN"/>
              </w:rPr>
              <w:t>¥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  <w:r>
              <w:rPr>
                <w:rFonts w:hint="default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开户银行及账号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服务内容</w:t>
            </w:r>
          </w:p>
        </w:tc>
        <w:tc>
          <w:tcPr>
            <w:tcW w:w="6888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法人代表（签章）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单位 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审核盖章</w:t>
            </w:r>
          </w:p>
        </w:tc>
        <w:tc>
          <w:tcPr>
            <w:tcW w:w="6888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wordWrap/>
              <w:spacing w:line="540" w:lineRule="exact"/>
              <w:jc w:val="righ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审核人（签名）：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益阳市科学技术局（盖章）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备注：审核盖章内容由市科技局统一审核填写，企业无需填报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2620"/>
    <w:rsid w:val="07B93E5E"/>
    <w:rsid w:val="0C6C1D1F"/>
    <w:rsid w:val="10003923"/>
    <w:rsid w:val="1D872F2F"/>
    <w:rsid w:val="2C333EF1"/>
    <w:rsid w:val="3B4746B1"/>
    <w:rsid w:val="4ABB2B2C"/>
    <w:rsid w:val="4BFE2620"/>
    <w:rsid w:val="577D438E"/>
    <w:rsid w:val="5C7D49BF"/>
    <w:rsid w:val="6718511F"/>
    <w:rsid w:val="6D535020"/>
    <w:rsid w:val="6DA42448"/>
    <w:rsid w:val="6DD9646B"/>
    <w:rsid w:val="715E7508"/>
    <w:rsid w:val="7444618B"/>
    <w:rsid w:val="7AC34A72"/>
    <w:rsid w:val="7CC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2018-10-16T09:17:00Z</dcterms:created>
  <dc:creator>轩墨</dc:creator>
  <cp:lastModifiedBy>轩墨</cp:lastModifiedBy>
  <cp:lastPrinted>2018-10-16T09:31:00Z</cp:lastPrinted>
  <dcterms:modified xsi:type="dcterms:W3CDTF">2020-06-18T03:10:33Z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