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1" w:rsidRDefault="007B02D1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  <w:r>
        <w:rPr>
          <w:rFonts w:ascii="方正小标宋简体" w:eastAsia="方正小标宋简体"/>
          <w:kern w:val="0"/>
          <w:sz w:val="44"/>
          <w:szCs w:val="44"/>
        </w:rPr>
        <w:t>2021</w:t>
      </w:r>
      <w:r>
        <w:rPr>
          <w:rFonts w:ascii="方正小标宋简体" w:eastAsia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/>
          <w:kern w:val="0"/>
          <w:sz w:val="44"/>
          <w:szCs w:val="44"/>
        </w:rPr>
        <w:t>1-6</w:t>
      </w:r>
      <w:r>
        <w:rPr>
          <w:rFonts w:ascii="方正小标宋简体" w:eastAsia="方正小标宋简体" w:hint="eastAsia"/>
          <w:kern w:val="0"/>
          <w:sz w:val="44"/>
          <w:szCs w:val="44"/>
        </w:rPr>
        <w:t>月全市重点项目建设情况</w:t>
      </w:r>
    </w:p>
    <w:p w:rsidR="007B02D1" w:rsidRDefault="007B02D1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</w:p>
    <w:p w:rsidR="007B02D1" w:rsidRDefault="007B02D1" w:rsidP="00762EFA">
      <w:pPr>
        <w:spacing w:line="600" w:lineRule="exact"/>
        <w:ind w:firstLineChars="200" w:firstLine="3168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根据中共益阳市委办公室</w:t>
      </w:r>
      <w:r>
        <w:rPr>
          <w:rFonts w:ascii="Times New Roman" w:eastAsia="方正仿宋简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益阳市人民政府办公室《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关于推进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2021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年重点项目建设工作的通知》（益办〔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2021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号）精神</w:t>
      </w:r>
      <w:r>
        <w:rPr>
          <w:rFonts w:eastAsia="方正仿宋简体" w:hint="eastAsia"/>
          <w:color w:val="000000"/>
          <w:kern w:val="0"/>
          <w:sz w:val="32"/>
          <w:szCs w:val="32"/>
        </w:rPr>
        <w:t>，对全市重点建设项目实行动态管理，确保全年完成投资</w:t>
      </w:r>
      <w:r>
        <w:rPr>
          <w:rFonts w:eastAsia="方正仿宋简体"/>
          <w:color w:val="000000"/>
          <w:kern w:val="0"/>
          <w:sz w:val="32"/>
          <w:szCs w:val="32"/>
        </w:rPr>
        <w:t>500</w:t>
      </w:r>
      <w:r>
        <w:rPr>
          <w:rFonts w:eastAsia="方正仿宋简体" w:hint="eastAsia"/>
          <w:color w:val="000000"/>
          <w:kern w:val="0"/>
          <w:sz w:val="32"/>
          <w:szCs w:val="32"/>
        </w:rPr>
        <w:t>亿元以上，其中产业项目完成投资</w:t>
      </w:r>
      <w:r>
        <w:rPr>
          <w:rFonts w:eastAsia="方正仿宋简体"/>
          <w:color w:val="000000"/>
          <w:kern w:val="0"/>
          <w:sz w:val="32"/>
          <w:szCs w:val="32"/>
        </w:rPr>
        <w:t>220</w:t>
      </w:r>
      <w:r>
        <w:rPr>
          <w:rFonts w:eastAsia="方正仿宋简体" w:hint="eastAsia"/>
          <w:color w:val="000000"/>
          <w:kern w:val="0"/>
          <w:sz w:val="32"/>
          <w:szCs w:val="32"/>
        </w:rPr>
        <w:t>亿元以上。今年</w:t>
      </w:r>
      <w:r>
        <w:rPr>
          <w:rFonts w:eastAsia="方正仿宋简体"/>
          <w:color w:val="000000"/>
          <w:kern w:val="0"/>
          <w:sz w:val="32"/>
          <w:szCs w:val="32"/>
        </w:rPr>
        <w:t>6</w:t>
      </w:r>
      <w:r>
        <w:rPr>
          <w:rFonts w:eastAsia="方正仿宋简体" w:hint="eastAsia"/>
          <w:color w:val="000000"/>
          <w:kern w:val="0"/>
          <w:sz w:val="32"/>
          <w:szCs w:val="32"/>
        </w:rPr>
        <w:t>月份，调度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重点项目</w:t>
      </w:r>
      <w:r>
        <w:rPr>
          <w:rFonts w:ascii="Times New Roman" w:eastAsia="方正仿宋简体" w:hAnsi="Times New Roman"/>
          <w:kern w:val="0"/>
          <w:sz w:val="32"/>
          <w:szCs w:val="32"/>
        </w:rPr>
        <w:t>352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个，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年度计划投资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510.23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。</w:t>
      </w:r>
    </w:p>
    <w:p w:rsidR="007B02D1" w:rsidRDefault="007B02D1" w:rsidP="00762EFA">
      <w:pPr>
        <w:spacing w:line="579" w:lineRule="exact"/>
        <w:ind w:firstLineChars="200" w:firstLine="31680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1-6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月，共完成投资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287.24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亿元，为年度计划投资</w:t>
      </w:r>
      <w:bookmarkStart w:id="0" w:name="_GoBack"/>
      <w:bookmarkEnd w:id="0"/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56.3%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。</w:t>
      </w:r>
      <w:r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从项目类别看。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产业发展项目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215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168.98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亿元；基础设施项目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87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84.56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亿元；民生环保项目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50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33.71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亿元。</w:t>
      </w:r>
      <w:r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从项目性质看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。续建项目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187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176.89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亿元；新开工项目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165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110.35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亿元。</w:t>
      </w:r>
    </w:p>
    <w:p w:rsidR="007B02D1" w:rsidRDefault="007B02D1" w:rsidP="00366583">
      <w:pPr>
        <w:spacing w:line="579" w:lineRule="exact"/>
        <w:ind w:firstLineChars="200" w:firstLine="31680"/>
        <w:rPr>
          <w:rFonts w:ascii="Times New Roman" w:eastAsia="方正仿宋简体" w:hAnsi="Times New Roman"/>
          <w:kern w:val="0"/>
          <w:sz w:val="32"/>
          <w:szCs w:val="32"/>
        </w:rPr>
      </w:pPr>
    </w:p>
    <w:sectPr w:rsidR="007B02D1" w:rsidSect="00931935">
      <w:headerReference w:type="default" r:id="rId6"/>
      <w:footerReference w:type="default" r:id="rId7"/>
      <w:pgSz w:w="11907" w:h="16840"/>
      <w:pgMar w:top="2098" w:right="1474" w:bottom="1701" w:left="1587" w:header="851" w:footer="147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D1" w:rsidRDefault="007B02D1" w:rsidP="00931935">
      <w:r>
        <w:separator/>
      </w:r>
    </w:p>
  </w:endnote>
  <w:endnote w:type="continuationSeparator" w:id="0">
    <w:p w:rsidR="007B02D1" w:rsidRDefault="007B02D1" w:rsidP="0093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D1" w:rsidRDefault="007B02D1">
    <w:pPr>
      <w:pStyle w:val="Footer"/>
      <w:tabs>
        <w:tab w:val="clear" w:pos="4153"/>
        <w:tab w:val="clear" w:pos="8306"/>
      </w:tabs>
      <w:jc w:val="center"/>
      <w:rPr>
        <w:rFonts w:ascii="宋体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7B02D1" w:rsidRDefault="007B02D1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Pr="00762EFA">
                  <w:rPr>
                    <w:rFonts w:ascii="宋体" w:hAnsi="宋体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D1" w:rsidRDefault="007B02D1" w:rsidP="00931935">
      <w:r>
        <w:separator/>
      </w:r>
    </w:p>
  </w:footnote>
  <w:footnote w:type="continuationSeparator" w:id="0">
    <w:p w:rsidR="007B02D1" w:rsidRDefault="007B02D1" w:rsidP="0093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D1" w:rsidRDefault="007B02D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70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66583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62EFA"/>
    <w:rsid w:val="007704A5"/>
    <w:rsid w:val="00775483"/>
    <w:rsid w:val="007B02D1"/>
    <w:rsid w:val="007E4227"/>
    <w:rsid w:val="007F5D04"/>
    <w:rsid w:val="0080524B"/>
    <w:rsid w:val="00816BA0"/>
    <w:rsid w:val="00834D91"/>
    <w:rsid w:val="008E1EC7"/>
    <w:rsid w:val="00927F49"/>
    <w:rsid w:val="00931935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6776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B4E2DDA"/>
    <w:rsid w:val="2D3A5EA0"/>
    <w:rsid w:val="313A7DEA"/>
    <w:rsid w:val="3EA72DAA"/>
    <w:rsid w:val="3F765739"/>
    <w:rsid w:val="454E7235"/>
    <w:rsid w:val="46770650"/>
    <w:rsid w:val="47FC7B0A"/>
    <w:rsid w:val="49803DEA"/>
    <w:rsid w:val="50B75879"/>
    <w:rsid w:val="53987676"/>
    <w:rsid w:val="561A7BCE"/>
    <w:rsid w:val="5840355B"/>
    <w:rsid w:val="5B784E3D"/>
    <w:rsid w:val="5ECE30A7"/>
    <w:rsid w:val="5F652B8F"/>
    <w:rsid w:val="626B211E"/>
    <w:rsid w:val="64B75343"/>
    <w:rsid w:val="65E61E39"/>
    <w:rsid w:val="686F0340"/>
    <w:rsid w:val="69960EBD"/>
    <w:rsid w:val="6C97051A"/>
    <w:rsid w:val="6CFC33E2"/>
    <w:rsid w:val="7A395791"/>
    <w:rsid w:val="7B231345"/>
    <w:rsid w:val="7B34772A"/>
    <w:rsid w:val="7D84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3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19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3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93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93193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319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30</cp:revision>
  <cp:lastPrinted>2019-04-28T08:48:00Z</cp:lastPrinted>
  <dcterms:created xsi:type="dcterms:W3CDTF">2017-09-04T02:21:00Z</dcterms:created>
  <dcterms:modified xsi:type="dcterms:W3CDTF">2021-09-29T09:17:00Z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