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4E" w:rsidRDefault="00657B4E">
      <w:pPr>
        <w:widowControl/>
        <w:shd w:val="clear" w:color="auto" w:fill="FFFFFF"/>
        <w:jc w:val="center"/>
        <w:outlineLvl w:val="1"/>
        <w:rPr>
          <w:rFonts w:eastAsia="方正大标宋简体"/>
          <w:w w:val="90"/>
          <w:sz w:val="44"/>
          <w:szCs w:val="44"/>
        </w:rPr>
      </w:pPr>
      <w:r>
        <w:rPr>
          <w:rFonts w:eastAsia="方正大标宋简体"/>
          <w:w w:val="90"/>
          <w:sz w:val="44"/>
          <w:szCs w:val="44"/>
        </w:rPr>
        <w:t>2019</w:t>
      </w:r>
      <w:r>
        <w:rPr>
          <w:rFonts w:eastAsia="方正大标宋简体" w:hint="eastAsia"/>
          <w:w w:val="90"/>
          <w:sz w:val="44"/>
          <w:szCs w:val="44"/>
        </w:rPr>
        <w:t>年益阳广播电视大学公开招聘工作人员</w:t>
      </w:r>
    </w:p>
    <w:p w:rsidR="00657B4E" w:rsidRDefault="00657B4E">
      <w:pPr>
        <w:widowControl/>
        <w:shd w:val="clear" w:color="auto" w:fill="FFFFFF"/>
        <w:jc w:val="center"/>
        <w:outlineLvl w:val="1"/>
        <w:rPr>
          <w:rFonts w:eastAsia="方正大标宋简体"/>
          <w:w w:val="90"/>
          <w:sz w:val="44"/>
          <w:szCs w:val="44"/>
        </w:rPr>
      </w:pPr>
      <w:r>
        <w:rPr>
          <w:rFonts w:eastAsia="方正大标宋简体" w:hint="eastAsia"/>
          <w:w w:val="90"/>
          <w:sz w:val="44"/>
          <w:szCs w:val="44"/>
        </w:rPr>
        <w:t>面试人员名单</w:t>
      </w:r>
    </w:p>
    <w:p w:rsidR="00657B4E" w:rsidRDefault="00657B4E">
      <w:pPr>
        <w:widowControl/>
        <w:shd w:val="clear" w:color="auto" w:fill="FFFFFF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7623" w:type="dxa"/>
        <w:jc w:val="center"/>
        <w:tblLayout w:type="fixed"/>
        <w:tblLook w:val="00A0"/>
      </w:tblPr>
      <w:tblGrid>
        <w:gridCol w:w="787"/>
        <w:gridCol w:w="1286"/>
        <w:gridCol w:w="1223"/>
        <w:gridCol w:w="2908"/>
        <w:gridCol w:w="1419"/>
      </w:tblGrid>
      <w:tr w:rsidR="00657B4E" w:rsidRPr="00020DC9" w:rsidTr="00AF757B">
        <w:trPr>
          <w:trHeight w:val="4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二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李泽国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2019009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430902******076014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贺佳文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2019007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430903******170635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 w:rsidP="00823176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欧国华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 w:rsidP="00823176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2019008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 w:rsidP="00823176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430903******160039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递补</w:t>
            </w: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</w:t>
            </w:r>
            <w:r>
              <w:rPr>
                <w:rFonts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</w:t>
            </w:r>
            <w:r>
              <w:rPr>
                <w:rFonts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 w:rsidP="006B40F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欧阳</w:t>
            </w:r>
          </w:p>
          <w:p w:rsidR="00657B4E" w:rsidRDefault="00657B4E" w:rsidP="006B40F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文君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430525******075727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罗恢弘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430903******140323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刘子郡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430902******020020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</w:t>
            </w:r>
            <w:r>
              <w:rPr>
                <w:rFonts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四</w:t>
            </w:r>
            <w:r>
              <w:rPr>
                <w:rFonts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陈慧卿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2019002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431202******120037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周智颖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430921******246621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财务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廖嘉林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432503******224027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梁妮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430903******300620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57B4E" w:rsidRPr="00020DC9" w:rsidTr="00AF757B">
        <w:trPr>
          <w:trHeight w:val="495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刘晶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2019012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430902******167027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E" w:rsidRDefault="00657B4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657B4E" w:rsidRDefault="00657B4E" w:rsidP="00EE176A">
      <w:pPr>
        <w:widowControl/>
        <w:shd w:val="clear" w:color="auto" w:fill="FFFFFF"/>
        <w:spacing w:line="360" w:lineRule="exact"/>
        <w:ind w:firstLineChars="1600" w:firstLine="4320"/>
        <w:jc w:val="left"/>
        <w:rPr>
          <w:rFonts w:ascii="宋体" w:cs="Arial"/>
          <w:color w:val="000000"/>
          <w:kern w:val="0"/>
          <w:sz w:val="27"/>
          <w:szCs w:val="27"/>
        </w:rPr>
      </w:pPr>
    </w:p>
    <w:sectPr w:rsidR="00657B4E" w:rsidSect="00322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E1F"/>
    <w:rsid w:val="00020DC9"/>
    <w:rsid w:val="00072EBF"/>
    <w:rsid w:val="000A38AD"/>
    <w:rsid w:val="000E6149"/>
    <w:rsid w:val="002C16C0"/>
    <w:rsid w:val="00322F4A"/>
    <w:rsid w:val="0034041E"/>
    <w:rsid w:val="003430E7"/>
    <w:rsid w:val="00392C7D"/>
    <w:rsid w:val="0049367E"/>
    <w:rsid w:val="00495DCF"/>
    <w:rsid w:val="004E74A4"/>
    <w:rsid w:val="00510E4B"/>
    <w:rsid w:val="00657B4E"/>
    <w:rsid w:val="0067129B"/>
    <w:rsid w:val="00677BA2"/>
    <w:rsid w:val="006B40F7"/>
    <w:rsid w:val="006D6013"/>
    <w:rsid w:val="007050F5"/>
    <w:rsid w:val="00752C17"/>
    <w:rsid w:val="00823176"/>
    <w:rsid w:val="00A04E1F"/>
    <w:rsid w:val="00A428B9"/>
    <w:rsid w:val="00AF26D7"/>
    <w:rsid w:val="00AF757B"/>
    <w:rsid w:val="00B464F4"/>
    <w:rsid w:val="00C51915"/>
    <w:rsid w:val="00D0433C"/>
    <w:rsid w:val="00D53FF8"/>
    <w:rsid w:val="00D60C42"/>
    <w:rsid w:val="00D65431"/>
    <w:rsid w:val="00D877D3"/>
    <w:rsid w:val="00E107EB"/>
    <w:rsid w:val="00E11989"/>
    <w:rsid w:val="00EB234D"/>
    <w:rsid w:val="00EE176A"/>
    <w:rsid w:val="00F745BD"/>
    <w:rsid w:val="18E0269F"/>
    <w:rsid w:val="497A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4A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22F4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2F4A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rsid w:val="00322F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129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66</Words>
  <Characters>377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2019-12-05T23:59:00Z</cp:lastPrinted>
  <dcterms:created xsi:type="dcterms:W3CDTF">2019-12-02T11:24:00Z</dcterms:created>
  <dcterms:modified xsi:type="dcterms:W3CDTF">2019-12-05T23:59:00Z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