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方正小标宋简体" w:hAnsi="宋体" w:eastAsia="方正小标宋简体" w:cs="仿宋_GB2312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仿宋_GB2312"/>
          <w:color w:val="000000"/>
          <w:kern w:val="0"/>
          <w:sz w:val="44"/>
          <w:szCs w:val="44"/>
        </w:rPr>
        <w:t>2017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益阳市法治诗词有奖征集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活动评选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结果公示名单</w:t>
      </w:r>
    </w:p>
    <w:bookmarkEnd w:id="0"/>
    <w:p>
      <w:pPr>
        <w:spacing w:line="600" w:lineRule="exact"/>
        <w:rPr>
          <w:rFonts w:ascii="宋体"/>
          <w:b/>
          <w:sz w:val="32"/>
          <w:szCs w:val="32"/>
        </w:rPr>
      </w:pPr>
    </w:p>
    <w:p>
      <w:pPr>
        <w:spacing w:line="60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一等奖：</w:t>
      </w:r>
    </w:p>
    <w:p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S0270066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癸巳岁末记事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难从别后认君家，纵是秋光景物华。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满眼晶莹辉别墅，一园锦绣映豪车。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不甘戚戚蓬门下，屡作营营顶戴夸。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昨日惶惶传警笛，当时人去夕阳斜。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C0360059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鹧鸪天·人民陪审员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抖落风尘举步轻，业余履职上公庭。虽然座次居陪席，却已心头系准绳。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听控辩，纳呼声。参加合议共争鸣。人民份量非名义，守望当空一片青。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X0030003  </w:t>
      </w:r>
      <w:r>
        <w:rPr>
          <w:rFonts w:hint="eastAsia" w:ascii="仿宋_GB2312" w:eastAsia="仿宋_GB2312"/>
          <w:b/>
          <w:kern w:val="0"/>
          <w:sz w:val="32"/>
          <w:szCs w:val="32"/>
        </w:rPr>
        <w:t>法律</w:t>
      </w:r>
      <w:r>
        <w:rPr>
          <w:rFonts w:ascii="仿宋_GB2312" w:eastAsia="仿宋_GB2312"/>
          <w:b/>
          <w:kern w:val="0"/>
          <w:sz w:val="32"/>
          <w:szCs w:val="32"/>
        </w:rPr>
        <w:t>——</w:t>
      </w:r>
      <w:r>
        <w:rPr>
          <w:rFonts w:hint="eastAsia" w:ascii="仿宋_GB2312" w:eastAsia="仿宋_GB2312"/>
          <w:b/>
          <w:kern w:val="0"/>
          <w:sz w:val="32"/>
          <w:szCs w:val="32"/>
        </w:rPr>
        <w:t>我心中的红绿灯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我是中国公民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中国的法律啊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像路口的红绿灯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时时闪亮在我的心中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从每一个黎明到黄昏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从每一个黄昏到黎明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一条一条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一字一句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是亲切的祝福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是无声的叮咛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规范着我的行动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我感谢红灯严肃的制止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我感谢绿灯温柔的相迎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我知道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温柔相迎和严肃制止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都是为了我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平安到达那灿烂的成功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都是为了我同行者的车轮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欢乐地幸福地驰骋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都是为了我的祖国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早日到达那理想的圣境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中国的法律啊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我赞美你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我维护你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你是永远闪亮在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我心中的红绿灯</w:t>
      </w:r>
    </w:p>
    <w:p>
      <w:pPr>
        <w:spacing w:line="600" w:lineRule="exact"/>
        <w:rPr>
          <w:rFonts w:ascii="宋体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二等奖：</w:t>
      </w:r>
    </w:p>
    <w:p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S1050237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基层调解员颂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调处纠纷岂畏难，依凭法律扣环环。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研询为解千千结，剖断能溶漠漠寒。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欲令波涛成静水，何妨风雨阻关山。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回眸足迹音符美，弦拨春光妙曲弹。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S0460109  </w:t>
      </w:r>
      <w:r>
        <w:rPr>
          <w:rFonts w:hint="eastAsia" w:ascii="仿宋_GB2312" w:eastAsia="仿宋_GB2312"/>
          <w:b/>
          <w:bCs/>
          <w:sz w:val="32"/>
          <w:szCs w:val="32"/>
        </w:rPr>
        <w:t>地下六合彩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幻变精灵十二歌，玄机苦解枉磋磨。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飞龙化虎迷双眼，壮马成猪奈几何。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恩爱违心常反目，客庄失利每操戈。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沉沦六合千金尽，梦醒方知悔更多。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C0510081  </w:t>
      </w:r>
      <w:r>
        <w:rPr>
          <w:rFonts w:hint="eastAsia" w:ascii="仿宋_GB2312" w:eastAsia="仿宋_GB2312"/>
          <w:b/>
          <w:sz w:val="32"/>
          <w:szCs w:val="32"/>
        </w:rPr>
        <w:t>沁园春·法治益阳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古邑银城，南仰衡峰，北俯洞庭。看一江澄碧，千帆竞发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四虹飞渡，两岸争荣。岭上茶歌，波间莲曲，唱得云开月出听。登高问，是谁挥健笔，彩绘新晴？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家园如此温馨，仗法促公平谱正声。便钟鸣九域，鼠狐遁迹</w:t>
      </w:r>
      <w:r>
        <w:rPr>
          <w:rFonts w:ascii="仿宋_GB2312" w:eastAsia="仿宋_GB2312"/>
          <w:sz w:val="32"/>
          <w:szCs w:val="32"/>
        </w:rPr>
        <w:t>;</w:t>
      </w:r>
      <w:r>
        <w:rPr>
          <w:rFonts w:hint="eastAsia" w:ascii="仿宋_GB2312" w:eastAsia="仿宋_GB2312"/>
          <w:sz w:val="32"/>
          <w:szCs w:val="32"/>
        </w:rPr>
        <w:t>剑悬三尺，黄赌潜形。旌善扶危，安良抑暴，天地无尘气自清。更阑处，赏万家灯火，灿若星明。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C0660108</w:t>
      </w:r>
      <w:r>
        <w:rPr>
          <w:rFonts w:ascii="仿宋_GB2312" w:eastAsia="仿宋_GB2312"/>
          <w:b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贺新郎·一位曾经吸毒者的现身说法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往事何堪揭？恨当年，误交匪类，青春几殁。冰毒晶莹纯如玉，初试便难戒绝，渐成瘾终难自拔。破尽钱财求快感，却妻离子散家庭裂。形似鬼，皮包骨。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歧途正悔前程灭。幸及时，东风送雨，雷霆同发。干警慈心宣危害，铁腕犁庭扫穴。从此后远离毒物。浪子回头金不换，重做人生活翻新页。为警世，现身说。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Verdana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X0340077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撕裂的灵魂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顶着凛冽的寒风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踏着皑皑的白雪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拾起一片飘零的枯叶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真想寻回那颗遗失的心灵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扪心自问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当我狂欢在豪华的夜总会歌舞厅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何曾记得</w:t>
      </w:r>
      <w:r>
        <w:rPr>
          <w:rFonts w:hint="eastAsia" w:ascii="仿宋_GB2312" w:hAnsi="Verdana" w:eastAsia="仿宋_GB2312"/>
          <w:kern w:val="0"/>
          <w:sz w:val="32"/>
          <w:szCs w:val="32"/>
        </w:rPr>
        <w:t>“</w:t>
      </w:r>
      <w:r>
        <w:rPr>
          <w:rFonts w:hint="eastAsia" w:ascii="仿宋_GB2312" w:eastAsia="仿宋_GB2312"/>
          <w:kern w:val="0"/>
          <w:sz w:val="32"/>
          <w:szCs w:val="32"/>
        </w:rPr>
        <w:t>永不生锈的螺丝钉</w:t>
      </w:r>
      <w:r>
        <w:rPr>
          <w:rFonts w:hint="eastAsia" w:ascii="仿宋_GB2312" w:hAnsi="Verdana" w:eastAsia="仿宋_GB2312"/>
          <w:kern w:val="0"/>
          <w:sz w:val="32"/>
          <w:szCs w:val="32"/>
        </w:rPr>
        <w:t>”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当我陶醉在纸醉金迷的红灯酒绿之中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何曾记得</w:t>
      </w:r>
      <w:r>
        <w:rPr>
          <w:rFonts w:hint="eastAsia" w:ascii="仿宋_GB2312" w:hAnsi="Verdana" w:eastAsia="仿宋_GB2312"/>
          <w:kern w:val="0"/>
          <w:sz w:val="32"/>
          <w:szCs w:val="32"/>
        </w:rPr>
        <w:t>“</w:t>
      </w:r>
      <w:r>
        <w:rPr>
          <w:rFonts w:hint="eastAsia" w:ascii="仿宋_GB2312" w:eastAsia="仿宋_GB2312"/>
          <w:kern w:val="0"/>
          <w:sz w:val="32"/>
          <w:szCs w:val="32"/>
        </w:rPr>
        <w:t>钢铁是怎样炼成</w:t>
      </w:r>
      <w:r>
        <w:rPr>
          <w:rFonts w:hint="eastAsia" w:ascii="仿宋_GB2312" w:hAnsi="Verdana" w:eastAsia="仿宋_GB2312"/>
          <w:kern w:val="0"/>
          <w:sz w:val="32"/>
          <w:szCs w:val="32"/>
        </w:rPr>
        <w:t>”</w:t>
      </w:r>
    </w:p>
    <w:p>
      <w:pPr>
        <w:spacing w:line="600" w:lineRule="exact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ascii="Verdana" w:hAnsi="Verdana"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钱与色的交易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冰与火的交融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爱与恨的缠绵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情与仇的纠结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雨和泪的交集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痛与悔的共鸣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心田失地谁来收复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脑海污染谁来拯救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未待进入黄土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先已葬于红尘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当老虎逮进牢笼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我何尝不是那只苍蝇</w:t>
      </w:r>
    </w:p>
    <w:p>
      <w:pPr>
        <w:spacing w:line="600" w:lineRule="exact"/>
        <w:rPr>
          <w:rFonts w:ascii="Verdana" w:hAnsi="Verdana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我在寒风冷雪中狂奔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对着旷野呐喊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仰望天空撕裂长鸣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让溅起的雪花来得更猛烈些吧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将灵魂深处的尘埃洗净</w:t>
      </w:r>
    </w:p>
    <w:p>
      <w:pPr>
        <w:spacing w:line="600" w:lineRule="exact"/>
        <w:rPr>
          <w:rFonts w:ascii="Verdana" w:hAnsi="Verdana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雪片把黑暗的灵魂切割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给人以新的洗礼</w:t>
      </w:r>
    </w:p>
    <w:p>
      <w:pPr>
        <w:spacing w:line="600" w:lineRule="exact"/>
        <w:ind w:firstLine="640" w:firstLineChars="200"/>
        <w:rPr>
          <w:rFonts w:ascii="仿宋_GB2312" w:hAnsi="Verdan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我终于拨打了</w:t>
      </w:r>
      <w:r>
        <w:rPr>
          <w:rFonts w:hint="eastAsia" w:ascii="仿宋_GB2312" w:hAnsi="Verdana" w:eastAsia="仿宋_GB2312"/>
          <w:kern w:val="0"/>
          <w:sz w:val="32"/>
          <w:szCs w:val="32"/>
        </w:rPr>
        <w:t>“</w:t>
      </w:r>
      <w:r>
        <w:rPr>
          <w:rFonts w:ascii="仿宋_GB2312" w:hAnsi="Verdana" w:eastAsia="仿宋_GB2312"/>
          <w:kern w:val="0"/>
          <w:sz w:val="32"/>
          <w:szCs w:val="32"/>
        </w:rPr>
        <w:t>110</w:t>
      </w:r>
      <w:r>
        <w:rPr>
          <w:rFonts w:hint="eastAsia" w:ascii="仿宋_GB2312" w:hAnsi="Verdana" w:eastAsia="仿宋_GB2312"/>
          <w:kern w:val="0"/>
          <w:sz w:val="32"/>
          <w:szCs w:val="32"/>
        </w:rPr>
        <w:t>”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坦诚地去面对庄严的法庭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X0470119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你是一道光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你是一道光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金色盾牌里奔涌的热血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闪烁着神圣的光芒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守护着黄藤岭下的安宁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用忠诚在这片繁忙的土地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尽情歌唱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你是一道光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在睡眼惺忪的晨露里穿行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在袅袅炊烟里奔忙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把耐心留在田间工地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让热情回荡在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黄藤岭下的每一个禾场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当你离开的时候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村里的灯盏渐次点亮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你是一道光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不畏寒冷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不畏骄阳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在堆放着货物的厂房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在一双双无邪的眼睛里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用法律的甘泉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灌溉每一寸干涸的地方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你是一道光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当月亮西沉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当星星闭上眼睛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当整个世界发出均匀的鼾声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你还在窗前静静守望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守望重在预防的硕果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迎来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冉冉升起的朝阳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三等奖：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S0960222  </w:t>
      </w:r>
      <w:r>
        <w:rPr>
          <w:rFonts w:hint="eastAsia" w:ascii="仿宋_GB2312" w:eastAsia="仿宋_GB2312"/>
          <w:b/>
          <w:sz w:val="32"/>
          <w:szCs w:val="32"/>
        </w:rPr>
        <w:t>金锤颂</w:t>
      </w:r>
      <w:r>
        <w:rPr>
          <w:rFonts w:ascii="仿宋_GB2312" w:eastAsia="仿宋_GB2312"/>
          <w:b/>
          <w:sz w:val="32"/>
          <w:szCs w:val="32"/>
        </w:rPr>
        <w:t>——</w:t>
      </w:r>
      <w:r>
        <w:rPr>
          <w:rFonts w:hint="eastAsia" w:ascii="仿宋_GB2312" w:eastAsia="仿宋_GB2312"/>
          <w:b/>
          <w:sz w:val="32"/>
          <w:szCs w:val="32"/>
        </w:rPr>
        <w:t>献给益阳市政法系统的干警们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明镜高悬朗朗天，金锤玉洁护山川。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坦诚执法民心暖，律己修身正气旋。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剑闪寒光担道义，仁滋纤草净尘烟。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时人最慕清风爽，誉满功圆万古传。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S1020232  </w:t>
      </w:r>
      <w:r>
        <w:rPr>
          <w:rFonts w:hint="eastAsia" w:ascii="仿宋_GB2312" w:eastAsia="仿宋_GB2312"/>
          <w:b/>
          <w:bCs/>
          <w:sz w:val="32"/>
          <w:szCs w:val="32"/>
        </w:rPr>
        <w:t>看法制宣传感吟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一架天平岁月称，孰轻孰重竞分明。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做人难得方圆守，处世还应尺度精。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法雨无私缘教化，情肠有恨怯逢迎。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民生国梦常相顾，莫使公心半点倾。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S1340296  </w:t>
      </w:r>
      <w:r>
        <w:rPr>
          <w:rFonts w:hint="eastAsia" w:ascii="仿宋_GB2312" w:eastAsia="仿宋_GB2312"/>
          <w:b/>
          <w:bCs/>
          <w:sz w:val="32"/>
          <w:szCs w:val="32"/>
        </w:rPr>
        <w:t>聂树斌案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青纱帐案演荒唐，二十年来哭上苍。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雾隐鹿泉终散尽，萋萋墓草见阳光。</w:t>
      </w:r>
    </w:p>
    <w:p>
      <w:pPr>
        <w:spacing w:line="6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注：聂树斌，男，</w:t>
      </w:r>
      <w:r>
        <w:rPr>
          <w:rFonts w:ascii="仿宋_GB2312" w:eastAsia="仿宋_GB2312"/>
          <w:sz w:val="24"/>
          <w:szCs w:val="24"/>
        </w:rPr>
        <w:t>1974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11</w:t>
      </w:r>
      <w:r>
        <w:rPr>
          <w:rFonts w:hint="eastAsia" w:ascii="仿宋_GB2312" w:eastAsia="仿宋_GB2312"/>
          <w:sz w:val="24"/>
          <w:szCs w:val="24"/>
        </w:rPr>
        <w:t>月生，石家庄市鹿泉县人。</w:t>
      </w:r>
      <w:r>
        <w:rPr>
          <w:rFonts w:ascii="仿宋_GB2312" w:eastAsia="仿宋_GB2312"/>
          <w:sz w:val="24"/>
          <w:szCs w:val="24"/>
        </w:rPr>
        <w:t>1995</w:t>
      </w:r>
      <w:r>
        <w:rPr>
          <w:rFonts w:hint="eastAsia" w:ascii="仿宋_GB2312" w:eastAsia="仿宋_GB2312"/>
          <w:sz w:val="24"/>
          <w:szCs w:val="24"/>
        </w:rPr>
        <w:t>年，无辜被法院判定为强奸杀人犯，执行了死刑。</w:t>
      </w:r>
      <w:r>
        <w:rPr>
          <w:rFonts w:ascii="仿宋_GB2312" w:eastAsia="仿宋_GB2312"/>
          <w:sz w:val="24"/>
          <w:szCs w:val="24"/>
        </w:rPr>
        <w:t>2005</w:t>
      </w:r>
      <w:r>
        <w:rPr>
          <w:rFonts w:hint="eastAsia" w:ascii="仿宋_GB2312" w:eastAsia="仿宋_GB2312"/>
          <w:sz w:val="24"/>
          <w:szCs w:val="24"/>
        </w:rPr>
        <w:t>年，该案真凶落网，证明聂并未罪犯。</w:t>
      </w:r>
      <w:r>
        <w:rPr>
          <w:rFonts w:ascii="仿宋_GB2312" w:eastAsia="仿宋_GB2312"/>
          <w:sz w:val="24"/>
          <w:szCs w:val="24"/>
        </w:rPr>
        <w:t>2016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12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日，最高法院撤销原审判决，改判无罪。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C0390063  </w:t>
      </w:r>
      <w:r>
        <w:rPr>
          <w:rFonts w:hint="eastAsia" w:ascii="仿宋_GB2312" w:eastAsia="仿宋_GB2312"/>
          <w:b/>
          <w:sz w:val="32"/>
          <w:szCs w:val="32"/>
        </w:rPr>
        <w:t>浪陶沙·看电视有感于</w:t>
      </w:r>
      <w:r>
        <w:rPr>
          <w:rFonts w:ascii="仿宋_GB2312" w:eastAsia="仿宋_GB2312"/>
          <w:b/>
          <w:sz w:val="32"/>
          <w:szCs w:val="32"/>
        </w:rPr>
        <w:t>"</w:t>
      </w:r>
      <w:r>
        <w:rPr>
          <w:rFonts w:hint="eastAsia" w:ascii="仿宋_GB2312" w:eastAsia="仿宋_GB2312"/>
          <w:b/>
          <w:sz w:val="32"/>
          <w:szCs w:val="32"/>
        </w:rPr>
        <w:t>红通人员”被引渡回国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昨日饱私囊，案发惊慌。卷财带眷跑西方。算尽机关逃惩罚，自觉风光。</w:t>
      </w:r>
      <w:r>
        <w:rPr>
          <w:rFonts w:ascii="仿宋_GB2312" w:eastAsia="仿宋_GB2312"/>
          <w:sz w:val="32"/>
          <w:szCs w:val="32"/>
        </w:rPr>
        <w:t xml:space="preserve">  </w:t>
      </w:r>
      <w:r>
        <w:rPr>
          <w:rFonts w:hint="eastAsia" w:ascii="仿宋_GB2312" w:eastAsia="仿宋_GB2312"/>
          <w:sz w:val="32"/>
          <w:szCs w:val="32"/>
        </w:rPr>
        <w:t>海外岂天堂？何处能藏？猎狐利剑亮穹苍。纵是魔高终被缚，正义宏张！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C0700116  </w:t>
      </w:r>
      <w:r>
        <w:rPr>
          <w:rFonts w:hint="eastAsia" w:ascii="仿宋_GB2312" w:eastAsia="仿宋_GB2312"/>
          <w:b/>
          <w:sz w:val="32"/>
          <w:szCs w:val="32"/>
        </w:rPr>
        <w:t>鹧鸪天·普法志愿者赞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不戴乌纱不配枪，身怀一副热心肠。村头留下亲和语，巷内飘来翰墨香。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传法制，诵规章，排难解惑细思量。春天播下文明种，待到秋收谷满仓。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C0820133  </w:t>
      </w:r>
      <w:r>
        <w:rPr>
          <w:rFonts w:hint="eastAsia" w:ascii="仿宋_GB2312" w:eastAsia="仿宋_GB2312"/>
          <w:b/>
          <w:bCs/>
          <w:sz w:val="32"/>
          <w:szCs w:val="32"/>
        </w:rPr>
        <w:t>鹧鸪天·赞包公精神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国有包公代代传，敢同丑恶作周旋。丹心耿耿求真理，铁骨铮铮斗霸权。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除腐败，志弥坚，伸张正义壮山川。秉公办案明如镜，执法为民出圣贤。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X0140046  </w:t>
      </w:r>
      <w:r>
        <w:rPr>
          <w:rFonts w:hint="eastAsia" w:ascii="仿宋_GB2312" w:hAnsi="_9ed1_4f53" w:eastAsia="仿宋_GB2312"/>
          <w:b/>
          <w:kern w:val="0"/>
          <w:sz w:val="32"/>
          <w:szCs w:val="32"/>
        </w:rPr>
        <w:t>新景阳冈传奇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在景阳冈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人们汲汲皇皇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虎患成灾吞食人类美丽的环境生态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青草树木繁花绿叶人心生机尽失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不少猎手壮志难酬命送黄泉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残损的肢体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为同行留下清醒的警示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景阳冈的吊睛白额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一扑一剪一扫高超的本领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让大树刮目让玉石寒心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从此“谈虎色变”丰富了成语词库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历史演变虎脑汲取进化论精髓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吊睛白额不再只停留于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呼啸山林威震四方的层面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他们戴上道貌岸然的面具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翻云覆雨更具欺骗性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声东击西经常出没于隐蔽的通道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膨胀的大脑和狡黠的眼神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织就一张张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虎群关系网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玩转光明和黑暗于股掌之间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凶残不再是虎害的唯一特征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有形的虎和无形的虎合二为一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巨大的杀伤力超越想象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虎能呼风唤雨虎能撒豆成兵虎能移山倒海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当贪婪的双眼圆睁成火炬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当血盆的大口张开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难填的虎胃暴露无遗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景阳冈新打虎人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开始进行全新的构思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他肩挑“打铁还须自身硬”的金科玉律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手提“老虎苍蝇一起打”的反腐利器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浑身是胆深入虎穴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有形的冲锋号角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融入无形的威严法治棍棒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端正被混淆了的视听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历史成就了又一段佳话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一剂强力的润滑油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让百结愁肠的心灵锈锁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铮亮通畅</w:t>
      </w:r>
    </w:p>
    <w:p>
      <w:pPr>
        <w:spacing w:line="600" w:lineRule="exact"/>
        <w:rPr>
          <w:rFonts w:ascii="仿宋_GB2312" w:eastAsia="仿宋_GB2312"/>
          <w:color w:val="2B2B2B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>X0230060  T</w:t>
      </w:r>
      <w:r>
        <w:rPr>
          <w:rFonts w:hint="eastAsia" w:ascii="仿宋_GB2312" w:eastAsia="仿宋_GB2312"/>
          <w:b/>
          <w:kern w:val="0"/>
          <w:sz w:val="32"/>
          <w:szCs w:val="32"/>
        </w:rPr>
        <w:t>型大楼的灯光</w:t>
      </w:r>
    </w:p>
    <w:p>
      <w:pPr>
        <w:spacing w:line="600" w:lineRule="exact"/>
        <w:ind w:firstLine="4060" w:firstLineChars="145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ascii="仿宋_GB2312" w:hAnsi="_4eff_5b8b_GB2312" w:eastAsia="仿宋_GB2312"/>
          <w:kern w:val="0"/>
          <w:sz w:val="28"/>
          <w:szCs w:val="28"/>
        </w:rPr>
        <w:t>——</w:t>
      </w:r>
      <w:r>
        <w:rPr>
          <w:rFonts w:hint="eastAsia" w:ascii="仿宋_GB2312" w:hAnsi="_4eff_5b8b_GB2312" w:eastAsia="仿宋_GB2312"/>
          <w:kern w:val="0"/>
          <w:sz w:val="28"/>
          <w:szCs w:val="28"/>
        </w:rPr>
        <w:t>献给反贪干警的赞歌</w:t>
      </w:r>
      <w:r>
        <w:rPr>
          <w:rFonts w:ascii="_4eff_5b8b_GB2312" w:hAnsi="_4eff_5b8b_GB2312" w:eastAsia="仿宋_GB2312"/>
          <w:kern w:val="0"/>
          <w:sz w:val="28"/>
          <w:szCs w:val="28"/>
        </w:rPr>
        <w:t>  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我喜欢宁静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尤其是夜的宁静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可以安抚躁动了一天的灵魂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也可以徜徉在书的海洋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还可以感悟春芽的成长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聆听秋虫的呢喃……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在这静谧的夜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我常常漫步在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>T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型大楼四周的林荫道上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与美丽的夜色有个约会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夜在一分一秒地老去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此时此刻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天上的星星累了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地上的灯火稀了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然而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>T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型大楼里的灯光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却依然是那么地璀璨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我知道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那是一群辛勤的检星在闪耀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三楼的灯光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一盏、二盏、三盏……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我知道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那是将帅们正在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运筹帷幄之中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决战千里之外</w:t>
      </w:r>
    </w:p>
    <w:p>
      <w:pPr>
        <w:spacing w:line="600" w:lineRule="exact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夜在一分一秒地老去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此时此刻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天上的启明星亮了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地上的万物更寂静了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然而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>T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型大楼里的灯光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却依然还是那么地璀璨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我深信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又一个腐败蛀虫必将被你们制服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ascii="仿宋_GB2312" w:eastAsia="仿宋_GB2312"/>
          <w:color w:val="2B2B2B"/>
          <w:kern w:val="0"/>
          <w:sz w:val="32"/>
          <w:szCs w:val="32"/>
        </w:rPr>
        <w:t>T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型大楼的灯光就这样不知疲倦地亮着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若是有人来问我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他们什么时候熄灯呀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我将骄傲地回答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那必定是在东方拂晓的时候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因为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我们的反贪干警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还要披着清晨的第一缕阳光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出发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向着胜利的彼岸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出发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呵</w:t>
      </w:r>
      <w:r>
        <w:rPr>
          <w:rFonts w:ascii="仿宋_GB2312" w:eastAsia="仿宋_GB2312"/>
          <w:color w:val="2B2B2B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2B2B2B"/>
          <w:kern w:val="0"/>
          <w:sz w:val="32"/>
          <w:szCs w:val="32"/>
        </w:rPr>
        <w:t>亲爱的战友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我们反贪战线的检察官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银城政治清明的守护神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向你们致敬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2B2B2B"/>
          <w:kern w:val="0"/>
          <w:sz w:val="32"/>
          <w:szCs w:val="32"/>
        </w:rPr>
      </w:pPr>
      <w:r>
        <w:rPr>
          <w:rFonts w:hint="eastAsia" w:ascii="仿宋_GB2312" w:eastAsia="仿宋_GB2312"/>
          <w:color w:val="2B2B2B"/>
          <w:kern w:val="0"/>
          <w:sz w:val="32"/>
          <w:szCs w:val="32"/>
        </w:rPr>
        <w:t>向你们致以最崇高的敬礼</w:t>
      </w:r>
    </w:p>
    <w:p>
      <w:pPr>
        <w:spacing w:line="600" w:lineRule="exact"/>
        <w:jc w:val="center"/>
        <w:rPr>
          <w:rFonts w:ascii="仿宋_GB2312" w:eastAsia="仿宋_GB2312"/>
          <w:b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X0120044  </w:t>
      </w:r>
      <w:r>
        <w:rPr>
          <w:rFonts w:hint="eastAsia" w:ascii="仿宋_GB2312" w:eastAsia="仿宋_GB2312"/>
          <w:b/>
          <w:kern w:val="0"/>
          <w:sz w:val="32"/>
          <w:szCs w:val="32"/>
        </w:rPr>
        <w:t>忠诚的方程</w:t>
      </w:r>
    </w:p>
    <w:p>
      <w:pPr>
        <w:spacing w:line="600" w:lineRule="exact"/>
        <w:ind w:firstLine="4340" w:firstLineChars="155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  <w:sz w:val="28"/>
          <w:szCs w:val="28"/>
        </w:rPr>
        <w:t>——</w:t>
      </w:r>
      <w:r>
        <w:rPr>
          <w:rFonts w:hint="eastAsia" w:ascii="仿宋_GB2312" w:eastAsia="仿宋_GB2312"/>
          <w:kern w:val="0"/>
          <w:sz w:val="28"/>
          <w:szCs w:val="28"/>
        </w:rPr>
        <w:t>给基层法庭的一位老法官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任时间从您额头悄悄溜走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您把富有的情爱和平安带给乡村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每天忙忙碌碌便是您心中的指南针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单调的重复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不停的工作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这就是您对人生的诠释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法庭那一条连着乡村的弯曲小路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已经消融了您的青春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来来去去地走过风雨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走过坎坷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走过不老的岁月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而您却成了夕照中一片燃烧的晚霞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可爱的老法官啊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我那最可亲最可敬的人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是您用真情将老人搀扶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是您用爱心给孤儿笑脸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是您用法律将邪恶严惩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用勤廉收获喜悦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拥有并坚守自己的理想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于是我读懂了什么叫用公平架起天平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可爱的老法官啊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我那最可亲最可敬的人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是您用心血送弱者温暖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是您用责任把沉迷唤醒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是您用生命将法律捍卫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用人格展示魅力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升华并定格自己的价值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于是我读懂了什么叫将公正铸进国徽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在您日夜构思的“法的童话”里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您拥有绿草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拥有花朵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您拥有阳光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拥有春天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在您用身心书写的“法庭日记”里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您拥有眼泪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拥有笑声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您拥有痛苦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拥有欢乐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在一个个忘情的日子里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您坚定信念正沿着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乡村那牵人情怀的小路缓缓延伸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于是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一个关于忠诚的方程</w:t>
      </w:r>
    </w:p>
    <w:p>
      <w:pPr>
        <w:spacing w:line="600" w:lineRule="exact"/>
        <w:ind w:firstLine="480" w:firstLineChars="15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正等待您这位老法官如何去求解……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优秀奖：</w:t>
      </w:r>
      <w:r>
        <w:rPr>
          <w:rFonts w:ascii="宋体"/>
          <w:b/>
          <w:bCs/>
          <w:sz w:val="32"/>
          <w:szCs w:val="32"/>
        </w:rPr>
        <w:t> </w:t>
      </w: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S0040011  </w:t>
      </w:r>
      <w:r>
        <w:rPr>
          <w:rFonts w:hint="eastAsia" w:ascii="仿宋_GB2312" w:eastAsia="仿宋_GB2312"/>
          <w:b/>
          <w:bCs/>
          <w:sz w:val="32"/>
          <w:szCs w:val="32"/>
        </w:rPr>
        <w:t>五律·清官颂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清官莫愧民，铁律定终身。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护法挥神剑，行廉作好人。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长风三万里，正气八千钧。</w:t>
      </w:r>
    </w:p>
    <w:p>
      <w:pPr>
        <w:spacing w:line="600" w:lineRule="exact"/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雁字传佳话，江山满目春。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S0220052  </w:t>
      </w:r>
      <w:r>
        <w:rPr>
          <w:rFonts w:hint="eastAsia" w:ascii="仿宋_GB2312" w:eastAsia="仿宋_GB2312"/>
          <w:b/>
          <w:bCs/>
          <w:sz w:val="32"/>
          <w:szCs w:val="32"/>
        </w:rPr>
        <w:t>观电视剧《包公》有感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铁面无私处事公，清廉刚正庶民崇。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今朝幸得龙图在，大刹人间腐败风。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S0300073  </w:t>
      </w:r>
      <w:r>
        <w:rPr>
          <w:rFonts w:hint="eastAsia" w:ascii="仿宋_GB2312" w:eastAsia="仿宋_GB2312"/>
          <w:b/>
          <w:bCs/>
          <w:sz w:val="32"/>
          <w:szCs w:val="32"/>
        </w:rPr>
        <w:t>咏法治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常观古与今，秩序法中寻。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国治商鞅令，家和琴瑟音。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时时依律则，处处得民心。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法治新城市，和谐胜万金。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S0470111  </w:t>
      </w:r>
      <w:r>
        <w:rPr>
          <w:rFonts w:hint="eastAsia" w:ascii="仿宋_GB2312" w:eastAsia="仿宋_GB2312"/>
          <w:b/>
          <w:bCs/>
          <w:sz w:val="32"/>
          <w:szCs w:val="32"/>
        </w:rPr>
        <w:t>七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律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乱象繁生莫自衰，法锤一落定尘埃。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猛如烈火方生畏，坚似钢梁便不歪。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立德修身明底线，扬清激浊正情怀。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协和孔学韩非子，德法兼施共剪裁。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S0930216  </w:t>
      </w:r>
      <w:r>
        <w:rPr>
          <w:rFonts w:hint="eastAsia" w:ascii="仿宋_GB2312" w:eastAsia="仿宋_GB2312"/>
          <w:b/>
          <w:sz w:val="32"/>
          <w:szCs w:val="32"/>
        </w:rPr>
        <w:t>忏悔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高枝静卧想云衣，醉梦金汤乐永基。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林茂虫伤摧大树，洪汹蚁穴溃长堤。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盗铃掩耳沾沾喜，文过饰非步步迷。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舞罢霓裳囚桎梏，方知法治亮旌旗。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S0980228  </w:t>
      </w:r>
      <w:r>
        <w:rPr>
          <w:rFonts w:hint="eastAsia" w:ascii="仿宋_GB2312" w:eastAsia="仿宋_GB2312"/>
          <w:b/>
          <w:bCs/>
          <w:sz w:val="32"/>
          <w:szCs w:val="32"/>
        </w:rPr>
        <w:t>依法治国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革故商鞅盛大秦，城门立木信于人。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德修国务年年好，法制神州日日新。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自古公平兴社稷，从来正义惠黎民。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政风领筑中华梦，除暴安良满目春。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S0990229  </w:t>
      </w:r>
      <w:r>
        <w:rPr>
          <w:rFonts w:hint="eastAsia" w:ascii="仿宋_GB2312" w:eastAsia="仿宋_GB2312"/>
          <w:b/>
          <w:sz w:val="32"/>
          <w:szCs w:val="32"/>
        </w:rPr>
        <w:t>反腐雄风</w:t>
      </w:r>
      <w:r>
        <w:rPr>
          <w:rFonts w:ascii="仿宋_GB2312" w:eastAsia="仿宋_GB2312"/>
          <w:b/>
          <w:sz w:val="32"/>
          <w:szCs w:val="32"/>
        </w:rPr>
        <w:t>:</w:t>
      </w:r>
      <w:r>
        <w:rPr>
          <w:rFonts w:eastAsia="仿宋_GB2312"/>
          <w:b/>
          <w:sz w:val="32"/>
          <w:szCs w:val="32"/>
        </w:rPr>
        <w:t> </w:t>
      </w:r>
      <w:r>
        <w:rPr>
          <w:rFonts w:hint="eastAsia" w:ascii="仿宋_GB2312" w:eastAsia="仿宋_GB2312"/>
          <w:b/>
          <w:sz w:val="32"/>
          <w:szCs w:val="32"/>
        </w:rPr>
        <w:t>同天判八虎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出校终归就业潮，曾经奋力竞攀高。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凭权暗里行三欲，入党初心寄九霄。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八虎同天收铁监，群狼共网上钢镣。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雄风击浪清贪腐，盛会催征树法标。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S1320294  </w:t>
      </w:r>
      <w:r>
        <w:rPr>
          <w:rFonts w:hint="eastAsia" w:ascii="仿宋_GB2312" w:eastAsia="仿宋_GB2312"/>
          <w:b/>
          <w:bCs/>
          <w:sz w:val="32"/>
          <w:szCs w:val="32"/>
        </w:rPr>
        <w:t>赞满州里道德模范法律宣传志愿者窦亚茹女士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勇为千家解万悬，不图名利不图钱。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规章你是宣传队，妇幼情兼保卫员。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灿烂阳光多一米，蹉跎岁月少三年。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尚行大德天行健，滚滚红尘路未偏。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S1350299  </w:t>
      </w:r>
      <w:r>
        <w:rPr>
          <w:rFonts w:hint="eastAsia" w:ascii="仿宋_GB2312" w:eastAsia="仿宋_GB2312"/>
          <w:b/>
          <w:bCs/>
          <w:sz w:val="32"/>
          <w:szCs w:val="32"/>
        </w:rPr>
        <w:t>为不允行政干预司法点赞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整饬刑堂利剑悬，怎容掣肘滥施权。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法官执法师包拯，冤案平冤证哲贤。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六月无飘寒季雪，三秋屡现艳阳天。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清明郅治黎民乐，朗朗乾坤正气旋。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S1610354  </w:t>
      </w:r>
      <w:r>
        <w:rPr>
          <w:rFonts w:hint="eastAsia" w:ascii="仿宋_GB2312" w:eastAsia="仿宋_GB2312"/>
          <w:b/>
          <w:sz w:val="32"/>
          <w:szCs w:val="32"/>
        </w:rPr>
        <w:t>赞“全国模范法官”詹红荔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时代潮流浪卷花，法坛女杰显光华。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春风唤醒沉疴树，细雨滋苏失足娃。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倾注真情医痼疾，遍施大爱救新芽。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秉持公正犹悲悯，红荔飘香黎庶夸。</w:t>
      </w:r>
    </w:p>
    <w:p>
      <w:pPr>
        <w:spacing w:line="6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注：詹红荔，福建南平市延平区法院少年审判庭庭长。九年来，审理近</w:t>
      </w:r>
      <w:r>
        <w:rPr>
          <w:rFonts w:ascii="仿宋_GB2312" w:eastAsia="仿宋_GB2312"/>
          <w:sz w:val="24"/>
          <w:szCs w:val="24"/>
        </w:rPr>
        <w:t>500</w:t>
      </w:r>
      <w:r>
        <w:rPr>
          <w:rFonts w:hint="eastAsia" w:ascii="仿宋_GB2312" w:eastAsia="仿宋_GB2312"/>
          <w:sz w:val="24"/>
          <w:szCs w:val="24"/>
        </w:rPr>
        <w:t>起未成年人案件，涉及</w:t>
      </w:r>
      <w:r>
        <w:rPr>
          <w:rFonts w:ascii="仿宋_GB2312" w:eastAsia="仿宋_GB2312"/>
          <w:sz w:val="24"/>
          <w:szCs w:val="24"/>
        </w:rPr>
        <w:t>1140</w:t>
      </w:r>
      <w:r>
        <w:rPr>
          <w:rFonts w:hint="eastAsia" w:ascii="仿宋_GB2312" w:eastAsia="仿宋_GB2312"/>
          <w:sz w:val="24"/>
          <w:szCs w:val="24"/>
        </w:rPr>
        <w:t>多名少年犯，无一错案。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C0070011  </w:t>
      </w:r>
      <w:r>
        <w:rPr>
          <w:rFonts w:hint="eastAsia" w:ascii="仿宋_GB2312" w:eastAsia="仿宋_GB2312"/>
          <w:b/>
          <w:sz w:val="32"/>
          <w:szCs w:val="32"/>
        </w:rPr>
        <w:t>意难忘·看某贪官受审视频</w:t>
      </w:r>
      <w:r>
        <w:rPr>
          <w:rFonts w:ascii="仿宋_GB2312" w:eastAsia="仿宋_GB2312"/>
          <w:b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 xml:space="preserve">     </w:t>
      </w:r>
      <w:r>
        <w:rPr>
          <w:rFonts w:hint="eastAsia" w:ascii="仿宋_GB2312" w:eastAsia="仿宋_GB2312"/>
          <w:sz w:val="32"/>
          <w:szCs w:val="32"/>
        </w:rPr>
        <w:t>黯淡无神。只潜形数月，判若离人。颓然悲惨淡，呜咽哭黄昏。曾切望，锦乾坤，竟失自由身。忏言惭，自甘堕落，自辱家门。</w:t>
      </w:r>
      <w:r>
        <w:rPr>
          <w:rFonts w:ascii="仿宋_GB2312" w:eastAsia="仿宋_GB2312"/>
          <w:sz w:val="32"/>
          <w:szCs w:val="32"/>
        </w:rPr>
        <w:t xml:space="preserve">    </w:t>
      </w:r>
      <w:r>
        <w:rPr>
          <w:rFonts w:hint="eastAsia" w:ascii="仿宋_GB2312" w:eastAsia="仿宋_GB2312"/>
          <w:sz w:val="32"/>
          <w:szCs w:val="32"/>
        </w:rPr>
        <w:t>谁知酒苦难吞。似鱼挣网缚，舟搁荒津。三贪临万劫，一歃失千钧。轻敬畏，始沉沦，玩火自招焚。痛此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生，唾名绑定，案落埃尘。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C0110019  </w:t>
      </w:r>
      <w:r>
        <w:rPr>
          <w:rFonts w:hint="eastAsia" w:ascii="仿宋_GB2312" w:eastAsia="仿宋_GB2312"/>
          <w:b/>
          <w:sz w:val="32"/>
          <w:szCs w:val="32"/>
        </w:rPr>
        <w:t>浪淘沙·守法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国法大如天，至理名言。人人重视要宣传。切莫无知身试法，跌入深渊。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老虎欲难填，忘了清廉。公权滥用不思贤。一失足成千古恨，后悔无边。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C0130022  </w:t>
      </w:r>
      <w:r>
        <w:rPr>
          <w:rFonts w:hint="eastAsia" w:ascii="仿宋_GB2312" w:eastAsia="仿宋_GB2312"/>
          <w:b/>
          <w:sz w:val="32"/>
          <w:szCs w:val="32"/>
        </w:rPr>
        <w:t>念奴娇·反腐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东风送爽，圣明时，大气宏篇谋略。惩治贪官蝇老虎，整肃纲常魂魄。力挽狂澜，匡扶社稷，砥柱擎天握。兆民同赞，乾坤因此清濯。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应笑郭令徐周，当初豪蠹，尽作灰飞落。地痞流氓村匪霸，一样难逃绳索。政肃风清，掌权有戒，不负</w:t>
      </w:r>
      <w:r>
        <w:rPr>
          <w:rFonts w:hint="eastAsia" w:ascii="宋体" w:hAnsi="宋体" w:cs="宋体"/>
          <w:sz w:val="32"/>
          <w:szCs w:val="32"/>
        </w:rPr>
        <w:t>烝</w:t>
      </w:r>
      <w:r>
        <w:rPr>
          <w:rFonts w:hint="eastAsia" w:ascii="仿宋_GB2312" w:eastAsia="仿宋_GB2312"/>
          <w:sz w:val="32"/>
          <w:szCs w:val="32"/>
        </w:rPr>
        <w:t>黎托。安居乐业，复兴民族拼搏。</w:t>
      </w:r>
    </w:p>
    <w:p>
      <w:pPr>
        <w:spacing w:line="600" w:lineRule="exact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:</w:t>
      </w:r>
      <w:r>
        <w:rPr>
          <w:rFonts w:hint="eastAsia" w:ascii="仿宋_GB2312" w:eastAsia="仿宋_GB2312"/>
          <w:sz w:val="24"/>
          <w:szCs w:val="24"/>
        </w:rPr>
        <w:t>郭令徐周是指国部级干部郭伯雄、令计划、徐才厚、周永康等。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C0160025  </w:t>
      </w:r>
      <w:r>
        <w:rPr>
          <w:rFonts w:hint="eastAsia" w:ascii="仿宋_GB2312" w:eastAsia="仿宋_GB2312"/>
          <w:b/>
          <w:sz w:val="32"/>
          <w:szCs w:val="32"/>
        </w:rPr>
        <w:t>夺锦标·公安局采风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酽白书名，揉蓝铺底，内有徽光映日。玉树临风飒爽，法苑专开，警规常习。看花红草葺，警营里、英姿如一。立高楼、拂面春风，万里晴空如拭。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谁想平常小镇，多少辛劳，尤换街头静谧。暗夜岗亭坚守，血雨生涯，平安消息。又蓝衣挥动，映朝霞、长街鸣笛。与妻儿、聚散匆匆，怎忘肩头公责？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C0240042  </w:t>
      </w:r>
      <w:r>
        <w:rPr>
          <w:rFonts w:hint="eastAsia" w:ascii="仿宋_GB2312" w:eastAsia="仿宋_GB2312"/>
          <w:b/>
          <w:sz w:val="32"/>
          <w:szCs w:val="32"/>
        </w:rPr>
        <w:t>行香子·交巡警歌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凝聚感情，激发心灵。跨时空、巧指前程。人流涌动，车辆出征，趁早潮赶、午潮送、晚潮迎。</w:t>
      </w:r>
      <w:r>
        <w:rPr>
          <w:rFonts w:ascii="仿宋_GB2312" w:eastAsia="仿宋_GB2312"/>
          <w:sz w:val="32"/>
          <w:szCs w:val="32"/>
        </w:rPr>
        <w:t xml:space="preserve">   </w:t>
      </w:r>
      <w:r>
        <w:rPr>
          <w:rFonts w:hint="eastAsia" w:ascii="仿宋_GB2312" w:eastAsia="仿宋_GB2312"/>
          <w:sz w:val="32"/>
          <w:szCs w:val="32"/>
        </w:rPr>
        <w:t>畅通无阻，辛苦有凭。对年年、寒暑阴晴。东西道口，南北岗亭，又红灯息、黄灯闪、绿灯行。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C0360060  </w:t>
      </w:r>
      <w:r>
        <w:rPr>
          <w:rFonts w:hint="eastAsia" w:ascii="仿宋_GB2312" w:eastAsia="仿宋_GB2312"/>
          <w:b/>
          <w:sz w:val="32"/>
          <w:szCs w:val="32"/>
        </w:rPr>
        <w:t>鹧鸪天·人民调解员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何事唠叨百姓家？欲开心结巧磨牙。情浓情淡情常在，理细理粗理不赊。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包裹饭，自行车。舀瓢凉水亦当茶。乡邻共识和为贵，笑靥妆成一朵花。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C0570094  </w:t>
      </w:r>
      <w:r>
        <w:rPr>
          <w:rFonts w:hint="eastAsia" w:ascii="仿宋_GB2312" w:eastAsia="仿宋_GB2312"/>
          <w:b/>
          <w:sz w:val="32"/>
          <w:szCs w:val="32"/>
        </w:rPr>
        <w:t>满江红·益阳廉韵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忽报春雷，中华地，云霞万簇。更益阳，飘香原野，披红攒绿。抓铁有痕施重典，为民竭力祈洪福。兴廉洁，上下一条心，贪婪肃。</w:t>
      </w:r>
      <w:r>
        <w:rPr>
          <w:rFonts w:ascii="仿宋_GB2312" w:eastAsia="仿宋_GB2312"/>
          <w:sz w:val="32"/>
          <w:szCs w:val="32"/>
        </w:rPr>
        <w:t xml:space="preserve">   </w:t>
      </w:r>
      <w:r>
        <w:rPr>
          <w:rFonts w:hint="eastAsia" w:ascii="仿宋_GB2312" w:eastAsia="仿宋_GB2312"/>
          <w:sz w:val="32"/>
          <w:szCs w:val="32"/>
        </w:rPr>
        <w:t>消邪念，除物欲，身笃正，持明烛。为人民谋利，不惊荣辱。禹甸风清诗不老，三湘月朗情相逐。吐心声，挺挺立昂然，好公仆。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C0610101  </w:t>
      </w:r>
      <w:r>
        <w:rPr>
          <w:rFonts w:hint="eastAsia" w:ascii="仿宋_GB2312" w:eastAsia="仿宋_GB2312"/>
          <w:b/>
          <w:sz w:val="32"/>
          <w:szCs w:val="32"/>
        </w:rPr>
        <w:t>虞美人·小区法制故事会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小区周末婆婆嘴，人气如潮汇。口宣法制吐莲花，故事新奇撩雾理丝麻。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掌声响罢眉开锁，有客掏坚果。谢君故事把心安，转身离去双手正衣冠。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C0920149  </w:t>
      </w:r>
      <w:r>
        <w:rPr>
          <w:rFonts w:hint="eastAsia" w:ascii="仿宋_GB2312" w:eastAsia="仿宋_GB2312"/>
          <w:b/>
          <w:bCs/>
          <w:sz w:val="32"/>
          <w:szCs w:val="32"/>
        </w:rPr>
        <w:t>鹧鸪天·呼格吉勒图判无罪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屈死沉冤十八年，如今昭雪见青天。双亲洒泪坟前祭，无罪文书胜纸钱。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天有眼，法无愆。迟来公正解忧烦。人头落地无施救，血泪斑斑铸警篇。</w:t>
      </w:r>
    </w:p>
    <w:p>
      <w:pPr>
        <w:spacing w:line="600" w:lineRule="exact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注：内蒙古呼和浩特市</w:t>
      </w:r>
      <w:r>
        <w:rPr>
          <w:rFonts w:ascii="仿宋_GB2312" w:eastAsia="仿宋_GB2312"/>
          <w:sz w:val="24"/>
          <w:szCs w:val="24"/>
        </w:rPr>
        <w:t>18</w:t>
      </w:r>
      <w:r>
        <w:rPr>
          <w:rFonts w:hint="eastAsia" w:ascii="仿宋_GB2312" w:eastAsia="仿宋_GB2312"/>
          <w:sz w:val="24"/>
          <w:szCs w:val="24"/>
        </w:rPr>
        <w:t>岁职工呼格吉勒图，</w:t>
      </w:r>
      <w:r>
        <w:rPr>
          <w:rFonts w:ascii="仿宋_GB2312" w:eastAsia="仿宋_GB2312"/>
          <w:sz w:val="24"/>
          <w:szCs w:val="24"/>
        </w:rPr>
        <w:t>1996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10</w:t>
      </w:r>
      <w:r>
        <w:rPr>
          <w:rFonts w:hint="eastAsia" w:ascii="仿宋_GB2312" w:eastAsia="仿宋_GB2312"/>
          <w:sz w:val="24"/>
          <w:szCs w:val="24"/>
        </w:rPr>
        <w:t>日因故意杀人罪、流氓罪被判处死刑执行枪决。</w:t>
      </w:r>
      <w:r>
        <w:rPr>
          <w:rFonts w:ascii="仿宋_GB2312" w:eastAsia="仿宋_GB2312"/>
          <w:sz w:val="24"/>
          <w:szCs w:val="24"/>
        </w:rPr>
        <w:t>2015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12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>15</w:t>
      </w:r>
      <w:r>
        <w:rPr>
          <w:rFonts w:hint="eastAsia" w:ascii="仿宋_GB2312" w:eastAsia="仿宋_GB2312"/>
          <w:sz w:val="24"/>
          <w:szCs w:val="24"/>
        </w:rPr>
        <w:t>日内蒙古高院宣告原审被告人无罪。</w:t>
      </w:r>
    </w:p>
    <w:p>
      <w:pPr>
        <w:spacing w:line="600" w:lineRule="exact"/>
        <w:jc w:val="center"/>
        <w:rPr>
          <w:rFonts w:ascii="仿宋_GB2312" w:eastAsia="仿宋_GB2312"/>
          <w:b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X0110020  </w:t>
      </w:r>
      <w:r>
        <w:rPr>
          <w:rFonts w:hint="eastAsia" w:ascii="仿宋_GB2312" w:eastAsia="仿宋_GB2312"/>
          <w:b/>
          <w:kern w:val="0"/>
          <w:sz w:val="32"/>
          <w:szCs w:val="32"/>
        </w:rPr>
        <w:t>讲法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花喜鹊，叫喳喳，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政府派人来讲法。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情理法，法最大，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违法必须受惩罚。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就算逃到别国家，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海外追逃也能抓……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有提问，就解答，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听得大家点脑瓜。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娃娃也把决心下，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争当守法好娃娃。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法治意识把根扎，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社区文明开新花。</w:t>
      </w:r>
      <w:r>
        <w:rPr>
          <w:rFonts w:ascii="仿宋_GB2312" w:hAnsi="Punctuation" w:eastAsia="仿宋_GB2312"/>
          <w:kern w:val="0"/>
          <w:sz w:val="32"/>
          <w:szCs w:val="32"/>
        </w:rPr>
        <w:br w:type="textWrapping"/>
      </w:r>
      <w:r>
        <w:rPr>
          <w:rFonts w:eastAsia="仿宋_GB2312"/>
          <w:kern w:val="0"/>
          <w:sz w:val="44"/>
          <w:szCs w:val="44"/>
        </w:rPr>
        <w:t> </w:t>
      </w: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X0220059  </w:t>
      </w:r>
      <w:r>
        <w:rPr>
          <w:rFonts w:hint="eastAsia" w:ascii="仿宋_GB2312" w:eastAsia="仿宋_GB2312"/>
          <w:b/>
          <w:kern w:val="0"/>
          <w:sz w:val="32"/>
          <w:szCs w:val="32"/>
        </w:rPr>
        <w:t>明镜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鉴古观今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清污可现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照魔照妖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美丑尽览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一张张戴着面具的脸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在镜前露出了真颜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是野心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是满嘴的虔诚暗地的伪善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还是光明的灵魂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在黑暗里固守忠诚的尘埃不染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生命只有一次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镜破了，不能重圆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好与坏不是极端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不过是天堂与地狱的一念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镜中可观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陷阱往往伪装成鲜花来抛媚眼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长鸣警钟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重温誓言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高职和重权是用来捍卫国法的尊严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法治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44"/>
          <w:szCs w:val="44"/>
        </w:rPr>
      </w:pPr>
      <w:r>
        <w:rPr>
          <w:rFonts w:hint="eastAsia" w:ascii="仿宋_GB2312" w:eastAsia="仿宋_GB2312"/>
          <w:kern w:val="0"/>
          <w:sz w:val="32"/>
          <w:szCs w:val="32"/>
        </w:rPr>
        <w:t>是一柄夺目耀眼的正义利剑</w:t>
      </w:r>
    </w:p>
    <w:p>
      <w:pPr>
        <w:spacing w:line="60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 </w:t>
      </w: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X0490123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有这样一张网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有这样一张网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听不到水乡间悠扬的号子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晒不了休渔时舒惬的阳光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因为它不是渔网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哪怕只是懈怠一瞬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都会有罪恶从它身边溜走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_4eff_5b8b"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有这样一张网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踏不上绿茵场修齐的草地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喊不出对阵时加油的号角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因为它不是球网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哪怕只是离开毫厘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都会有黑暗从那毫厘中插缝离开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_4eff_5b8b"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有这样一张网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闻不到茶叶中醉人的清香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品不了茶水里回味的甘甜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因为它不是漏网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哪怕只是优雅片刻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都会有邪恶将它狠狠地击碎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_4eff_5b8b" w:eastAsia="仿宋_GB2312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有这样一张网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束缚着人性的龌龊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阻挡着世间的罪恶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维护着公平与正义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保障着和谐与自由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它是法网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它需根植于心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它会无处不在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X0610136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你是……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你不是讲台上的老师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却把广博的安全知识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不厌其烦的说给台下的听众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你不是田间的耕者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却能把四季的庄稼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抚摸得笑语喧哗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你不是街道边的园艺工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依然用双手把横七竖八的花卉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裁剪得根正苗红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你不是心理辅导师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却能打开一个又一个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困扰心灵的多年症结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你不是垂钓的高手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却能拨开厚厚的水草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钓住一条条吞噬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百姓利益群众幸福的蛀虫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而你</w:t>
      </w:r>
      <w:r>
        <w:rPr>
          <w:rFonts w:ascii="仿宋_GB2312" w:eastAsia="仿宋_GB2312"/>
          <w:bCs/>
          <w:kern w:val="0"/>
          <w:sz w:val="32"/>
          <w:szCs w:val="32"/>
        </w:rPr>
        <w:t>  </w:t>
      </w:r>
      <w:r>
        <w:rPr>
          <w:rFonts w:hint="eastAsia" w:ascii="仿宋_GB2312" w:eastAsia="仿宋_GB2312"/>
          <w:bCs/>
          <w:kern w:val="0"/>
          <w:sz w:val="32"/>
          <w:szCs w:val="32"/>
        </w:rPr>
        <w:t>而你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仅仅是一位法制人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从阳光普照的温暖出发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一如温馨的太阳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坦然地亲近法治益阳的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山山水水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X0650143  </w:t>
      </w:r>
      <w:r>
        <w:rPr>
          <w:rFonts w:hint="eastAsia" w:ascii="仿宋_GB2312" w:eastAsia="仿宋_GB2312"/>
          <w:b/>
          <w:kern w:val="0"/>
          <w:sz w:val="32"/>
          <w:szCs w:val="32"/>
        </w:rPr>
        <w:t>天地之秤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天地之间有杆秤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秤天秤地秤良心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执法更应当践行人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偏心枉法害已又害人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天地之间有杆秤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秤上秤下秤古今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执法更要身体力行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执法违法罪加一等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天地之间有杆秤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一切以法律为准绳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善恶忠奸凭它辨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正义伸张靠它鸣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从此人间绝无呼冤声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人心也是一杆秤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执法犯法更难宽容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雪亮的眼睛在群众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千万别枉法来糊弄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天地之间有杆秤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安邦治国靠的是好掌秤人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宪法就是定盘的星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学法守法知法用法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做一个公正公平的执法人。</w:t>
      </w:r>
    </w:p>
    <w:p>
      <w:pPr>
        <w:spacing w:line="600" w:lineRule="exact"/>
        <w:rPr>
          <w:rFonts w:ascii="仿宋_GB2312" w:hAnsi="宋体" w:eastAsia="仿宋_GB2312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X0670147  </w:t>
      </w:r>
      <w:r>
        <w:rPr>
          <w:rFonts w:hint="eastAsia" w:ascii="仿宋_GB2312" w:eastAsia="仿宋_GB2312"/>
          <w:b/>
          <w:kern w:val="0"/>
          <w:sz w:val="32"/>
          <w:szCs w:val="32"/>
        </w:rPr>
        <w:t>法官之歌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你彻夜通宵地工作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直到灯火阑珊，也不会喊疲倦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面对着纷繁复杂的案件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你用智慧和理性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信守着公平正义的法律理念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你用庄严的审判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让兴风作浪的犯罪份子受到了惩罚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你用钢铁般的力量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让黑恶势力不敢再欺凌良善</w:t>
      </w:r>
    </w:p>
    <w:p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人民将你称为正义的盾牌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是因为你甘当百姓的救星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你用自己的言行捍卫着法律的尊严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丰富的断案经验打造了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使邪恶无法逃避的火眼金睛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小小的审判台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成为了救助权利的最后一个救星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薄薄的判决书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让丑陋最终现出了原形</w:t>
      </w:r>
    </w:p>
    <w:p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你一丝不苟地工作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融化了一块块罪恶与贪婪的坚冰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你意气风发的面容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打造了一道道绚丽与多彩的风景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你无私地奉献了自己的青春和热血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肩负着祖国大地的秩序与安宁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你从事的是蓝天下最光辉的职业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肩负着千家万户的幸福与安定</w:t>
      </w:r>
    </w:p>
    <w:p>
      <w:pPr>
        <w:spacing w:line="60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ascii="仿宋_GB2312" w:eastAsia="仿宋_GB2312"/>
          <w:bCs/>
          <w:kern w:val="0"/>
          <w:sz w:val="28"/>
          <w:szCs w:val="28"/>
        </w:rPr>
        <w:t> </w:t>
      </w: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X0740161  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法官之歌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一身正气浸透一树梅花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一生廉洁香开十里荷塘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一声槌响</w:t>
      </w:r>
      <w:r>
        <w:rPr>
          <w:rFonts w:ascii="仿宋_GB2312" w:eastAsia="仿宋_GB2312"/>
          <w:kern w:val="0"/>
          <w:sz w:val="32"/>
          <w:szCs w:val="32"/>
        </w:rPr>
        <w:t xml:space="preserve">    </w:t>
      </w:r>
      <w:r>
        <w:rPr>
          <w:rFonts w:hint="eastAsia" w:ascii="仿宋_GB2312" w:eastAsia="仿宋_GB2312"/>
          <w:kern w:val="0"/>
          <w:sz w:val="32"/>
          <w:szCs w:val="32"/>
        </w:rPr>
        <w:t>把法律的光芒普照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一口判读</w:t>
      </w:r>
      <w:r>
        <w:rPr>
          <w:rFonts w:ascii="仿宋_GB2312" w:eastAsia="仿宋_GB2312"/>
          <w:kern w:val="0"/>
          <w:sz w:val="32"/>
          <w:szCs w:val="32"/>
        </w:rPr>
        <w:t xml:space="preserve">    </w:t>
      </w:r>
      <w:r>
        <w:rPr>
          <w:rFonts w:hint="eastAsia" w:ascii="仿宋_GB2312" w:eastAsia="仿宋_GB2312"/>
          <w:kern w:val="0"/>
          <w:sz w:val="32"/>
          <w:szCs w:val="32"/>
        </w:rPr>
        <w:t>把公平的宣纸展开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任青春充满误解和恐吓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任夜晚堆积疲劳和白发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让百姓正义的血管得到舒张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让自己的小家熬尽了孤独的风霜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法官就是法律的护驾使者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法官就是受难者南海的观音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法官就是社会正气的脊梁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法官就是民众无悔的爱源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你是太阳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把辛酸和无辜散发寒冷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你是月亮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把不平和黑暗无私净化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一身正气洒遍一地春光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一生廉洁香透大街小巷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一声槌响</w:t>
      </w:r>
      <w:r>
        <w:rPr>
          <w:rFonts w:ascii="仿宋_GB2312" w:eastAsia="仿宋_GB2312"/>
          <w:kern w:val="0"/>
          <w:sz w:val="32"/>
          <w:szCs w:val="32"/>
        </w:rPr>
        <w:t xml:space="preserve">     </w:t>
      </w:r>
      <w:r>
        <w:rPr>
          <w:rFonts w:hint="eastAsia" w:ascii="仿宋_GB2312" w:eastAsia="仿宋_GB2312"/>
          <w:kern w:val="0"/>
          <w:sz w:val="32"/>
          <w:szCs w:val="32"/>
        </w:rPr>
        <w:t>丑恶再不敢猖狂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一口判读</w:t>
      </w:r>
      <w:r>
        <w:rPr>
          <w:rFonts w:ascii="仿宋_GB2312" w:eastAsia="仿宋_GB2312"/>
          <w:kern w:val="0"/>
          <w:sz w:val="32"/>
          <w:szCs w:val="32"/>
        </w:rPr>
        <w:t xml:space="preserve">     </w:t>
      </w:r>
      <w:r>
        <w:rPr>
          <w:rFonts w:hint="eastAsia" w:ascii="仿宋_GB2312" w:eastAsia="仿宋_GB2312"/>
          <w:kern w:val="0"/>
          <w:sz w:val="32"/>
          <w:szCs w:val="32"/>
        </w:rPr>
        <w:t>把宪法的大爱唱响</w:t>
      </w:r>
    </w:p>
    <w:p>
      <w:pPr>
        <w:spacing w:line="60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Arial" w:eastAsia="仿宋_GB2312" w:cs="Arial"/>
          <w:kern w:val="0"/>
          <w:sz w:val="32"/>
          <w:szCs w:val="32"/>
        </w:rPr>
        <w:t> </w:t>
      </w:r>
      <w:r>
        <w:rPr>
          <w:rFonts w:ascii="仿宋_GB2312" w:hAnsi="_65b9_6b63_4eff_5b8b_GBK" w:eastAsia="仿宋_GB2312"/>
          <w:kern w:val="0"/>
          <w:sz w:val="28"/>
          <w:szCs w:val="28"/>
        </w:rPr>
        <w:t> </w:t>
      </w: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X0780171  </w:t>
      </w:r>
      <w:r>
        <w:rPr>
          <w:rFonts w:hint="eastAsia" w:ascii="仿宋_GB2312" w:hAnsi="_65b9_6b63_4eff_5b8b_GBK" w:eastAsia="仿宋_GB2312"/>
          <w:b/>
          <w:kern w:val="0"/>
          <w:sz w:val="32"/>
          <w:szCs w:val="32"/>
        </w:rPr>
        <w:t>呵，可敬的十佳法律工作者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_65b9_6b63_4eff_5b8b_GBK" w:eastAsia="仿宋_GB2312"/>
          <w:kern w:val="0"/>
          <w:sz w:val="32"/>
          <w:szCs w:val="32"/>
        </w:rPr>
        <w:t>驱除阴霾，喜见白云青天。荡涤浊水，畅饮澄澈的清泉。言行规范于核心价值，创建和谐安宁的美好家园。权力关进牢靠的笼子，衡准的天平，就是执法者的笑颜。</w:t>
      </w:r>
    </w:p>
    <w:p>
      <w:pPr>
        <w:spacing w:line="600" w:lineRule="exact"/>
        <w:ind w:firstLine="640" w:firstLineChars="200"/>
        <w:rPr>
          <w:rFonts w:ascii="仿宋_GB2312" w:hAnsi="_65b9_6b63_4eff_5b8b_GBK" w:eastAsia="仿宋_GB2312"/>
          <w:kern w:val="0"/>
          <w:sz w:val="32"/>
          <w:szCs w:val="32"/>
        </w:rPr>
      </w:pPr>
      <w:r>
        <w:rPr>
          <w:rFonts w:hint="eastAsia" w:ascii="仿宋_GB2312" w:hAnsi="_65b9_6b63_4eff_5b8b_GBK" w:eastAsia="仿宋_GB2312"/>
          <w:kern w:val="0"/>
          <w:sz w:val="32"/>
          <w:szCs w:val="32"/>
        </w:rPr>
        <w:t>法律面前人人平等，铸造法治的春天。法网恢恢，疏而不漏，臧否有度，惩诫垂铅。刚正不阿的海瑞，铁面无私的包青天。呵，可敬的十佳法治人物，公正温情执法，效法先哲，稳准狠惩治犯罪，胜过前贤！</w:t>
      </w:r>
    </w:p>
    <w:p>
      <w:pPr>
        <w:spacing w:line="600" w:lineRule="exact"/>
        <w:rPr>
          <w:rFonts w:ascii="仿宋_GB2312" w:hAnsi="_65b9_6b63_4eff_5b8b_GBK"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eastAsia="仿宋_GB2312"/>
          <w:b/>
          <w:kern w:val="0"/>
          <w:sz w:val="32"/>
          <w:szCs w:val="32"/>
        </w:rPr>
        <w:t xml:space="preserve">X0450115  </w:t>
      </w:r>
      <w:r>
        <w:rPr>
          <w:rFonts w:hint="eastAsia" w:ascii="仿宋_GB2312" w:hAnsi="_9ed1_4f53" w:eastAsia="仿宋_GB2312"/>
          <w:b/>
          <w:bCs/>
          <w:kern w:val="0"/>
          <w:sz w:val="32"/>
          <w:szCs w:val="32"/>
        </w:rPr>
        <w:t>无效合同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张三一耕地，卖与李修房。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十万人民币，千元酒菜汤。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两人签协议，黑字盖红章。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见证友朋在，举杯情意长。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无知皆笑柄，买卖尽荒唐。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耕地非私有，私交乃法盲。</w:t>
      </w:r>
    </w:p>
    <w:p>
      <w:pPr>
        <w:spacing w:line="60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法盲真可笑，普法应加强。</w:t>
      </w:r>
    </w:p>
    <w:p>
      <w:pPr>
        <w:spacing w:line="600" w:lineRule="exact"/>
        <w:ind w:firstLine="4000" w:firstLineChars="125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9ed1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unctuatio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_65b9_6b63_4eff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2"/>
    <w:rsid w:val="00013902"/>
    <w:rsid w:val="0004707A"/>
    <w:rsid w:val="0010478A"/>
    <w:rsid w:val="00166EAE"/>
    <w:rsid w:val="001A58EF"/>
    <w:rsid w:val="001C75D2"/>
    <w:rsid w:val="002838D6"/>
    <w:rsid w:val="003D0F46"/>
    <w:rsid w:val="00493F36"/>
    <w:rsid w:val="004D65B8"/>
    <w:rsid w:val="00693CCB"/>
    <w:rsid w:val="00702E8A"/>
    <w:rsid w:val="00734A19"/>
    <w:rsid w:val="007627F8"/>
    <w:rsid w:val="007B4ADC"/>
    <w:rsid w:val="007F1ADD"/>
    <w:rsid w:val="00847B30"/>
    <w:rsid w:val="00922772"/>
    <w:rsid w:val="00943986"/>
    <w:rsid w:val="00990F64"/>
    <w:rsid w:val="00A319A6"/>
    <w:rsid w:val="00A350D2"/>
    <w:rsid w:val="00A61512"/>
    <w:rsid w:val="00A62AFF"/>
    <w:rsid w:val="00A772D7"/>
    <w:rsid w:val="00AC31E0"/>
    <w:rsid w:val="00B17F84"/>
    <w:rsid w:val="00BA3A90"/>
    <w:rsid w:val="00D65D75"/>
    <w:rsid w:val="00DF57FF"/>
    <w:rsid w:val="00EA2ABB"/>
    <w:rsid w:val="00F44144"/>
    <w:rsid w:val="1A873864"/>
    <w:rsid w:val="55C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Date Char"/>
    <w:basedOn w:val="5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29</Pages>
  <Words>1198</Words>
  <Characters>6835</Characters>
  <Lines>0</Lines>
  <Paragraphs>0</Paragraphs>
  <TotalTime>0</TotalTime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2017-11-07T03:14:00Z</dcterms:created>
  <dc:creator>USER</dc:creator>
  <cp:lastModifiedBy>Administrator</cp:lastModifiedBy>
  <dcterms:modified xsi:type="dcterms:W3CDTF">2017-11-10T00:50:46Z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