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Lines="50" w:afterLines="50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益阳市城投公司政务信息公开申请表</w:t>
      </w:r>
    </w:p>
    <w:tbl>
      <w:tblPr>
        <w:tblStyle w:val="5"/>
        <w:tblW w:w="836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09"/>
        <w:gridCol w:w="1653"/>
        <w:gridCol w:w="1224"/>
        <w:gridCol w:w="1871"/>
        <w:gridCol w:w="18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vMerge w:val="restar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有效证件名称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发证机关及证件号码</w:t>
            </w:r>
          </w:p>
        </w:tc>
        <w:tc>
          <w:tcPr>
            <w:tcW w:w="1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9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vMerge w:val="restar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法人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其他组织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营业执照注册号</w:t>
            </w:r>
          </w:p>
        </w:tc>
        <w:tc>
          <w:tcPr>
            <w:tcW w:w="49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联系人电话</w:t>
            </w:r>
          </w:p>
        </w:tc>
        <w:tc>
          <w:tcPr>
            <w:tcW w:w="1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联系人电子邮箱</w:t>
            </w:r>
          </w:p>
        </w:tc>
        <w:tc>
          <w:tcPr>
            <w:tcW w:w="1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vMerge w:val="continue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9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所需信息的内容描述</w:t>
            </w:r>
          </w:p>
        </w:tc>
        <w:tc>
          <w:tcPr>
            <w:tcW w:w="655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655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申请人签名（盖章）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 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是否申请减免费用</w:t>
            </w:r>
          </w:p>
        </w:tc>
        <w:tc>
          <w:tcPr>
            <w:tcW w:w="655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¨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是。如申请，请说明原因并提供相关证明</w:t>
            </w:r>
          </w:p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¨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80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信息获取方式</w:t>
            </w:r>
          </w:p>
        </w:tc>
        <w:tc>
          <w:tcPr>
            <w:tcW w:w="655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¨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邮寄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          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¨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电子邮件</w:t>
            </w:r>
          </w:p>
          <w:p>
            <w:pPr>
              <w:adjustRightInd/>
              <w:snapToGrid/>
              <w:spacing w:after="0" w:line="500" w:lineRule="atLeast"/>
              <w:ind w:firstLine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¨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传真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          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¨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自行领取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当场阅读、抄录</w:t>
            </w:r>
          </w:p>
        </w:tc>
      </w:tr>
    </w:tbl>
    <w:p>
      <w:pPr>
        <w:adjustRightInd/>
        <w:snapToGrid/>
        <w:spacing w:after="0" w:line="500" w:lineRule="atLeast"/>
        <w:ind w:firstLine="48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注：申请人按其身份选择公民或法人</w:t>
      </w:r>
      <w:r>
        <w:rPr>
          <w:rFonts w:ascii="仿宋" w:hAnsi="仿宋" w:eastAsia="仿宋" w:cs="仿宋"/>
          <w:color w:val="000000"/>
          <w:sz w:val="24"/>
          <w:szCs w:val="24"/>
        </w:rPr>
        <w:t>/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其他组织一栏填写</w:t>
      </w:r>
    </w:p>
    <w:p>
      <w:pPr>
        <w:spacing w:after="0" w:line="500" w:lineRule="atLeast"/>
        <w:rPr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77B83"/>
    <w:rsid w:val="002A0626"/>
    <w:rsid w:val="00307D03"/>
    <w:rsid w:val="00323B43"/>
    <w:rsid w:val="003509F5"/>
    <w:rsid w:val="00363952"/>
    <w:rsid w:val="003D37D8"/>
    <w:rsid w:val="00404DE2"/>
    <w:rsid w:val="00426133"/>
    <w:rsid w:val="004358AB"/>
    <w:rsid w:val="008B7726"/>
    <w:rsid w:val="00C43F98"/>
    <w:rsid w:val="00C720E0"/>
    <w:rsid w:val="00D31D50"/>
    <w:rsid w:val="00FF1960"/>
    <w:rsid w:val="04833F3C"/>
    <w:rsid w:val="1EC47526"/>
    <w:rsid w:val="4E0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ascii="Tahoma" w:hAnsi="Tahoma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51</Words>
  <Characters>295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2017-09-30T01:01:12Z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