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益阳市卫生计生委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谁执法谁普法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工作领导小组名单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长：曾烈辉  市卫生计生委党组书记、主任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副组长：蔡国辉  市卫生计生委党组成员、副主任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员：陈  杰  市卫生计生委人事科科长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徐兆鸿  市卫生计生委科技与宣教科科长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刘  赞  市卫生计生委政策法规科科长</w:t>
      </w:r>
    </w:p>
    <w:p>
      <w:pPr>
        <w:keepNext w:val="0"/>
        <w:keepLines w:val="0"/>
        <w:pageBreakBefore w:val="0"/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黄飞跃  市卫生计生委综合监督科科长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章新奇  市卫生计生委疾控科科长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杨四清  市卫生计生委妇幼健康服务科科长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李阳平  市卫生计生委医政医管科科长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卜志文  市卫生计生委基层指导科科长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王红江  市卫生计生委中医药管理科科长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柴定龙  市卫生计生委基层卫生科长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吴成跃  市卫生计生委体制改革科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委谁执法谁普法工作领导小组办公室设政策法规科，刘赞兼任办公室主任，负责日常法治宣传教育工作。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40D5D"/>
    <w:rsid w:val="41F40D5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2018-10-08T08:07:00Z</dcterms:created>
  <dc:creator>Administrator</dc:creator>
  <cp:lastModifiedBy>Administrator</cp:lastModifiedBy>
  <dcterms:modified xsi:type="dcterms:W3CDTF">2018-10-08T08:08:14Z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