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0F" w:rsidRDefault="00D73C0F" w:rsidP="00F73F0C">
      <w:pPr>
        <w:spacing w:line="600" w:lineRule="exact"/>
        <w:rPr>
          <w:rFonts w:ascii="黑体" w:eastAsia="黑体" w:hAnsi="黑体" w:cs="黑体"/>
          <w:bCs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 w:val="0"/>
          <w:sz w:val="32"/>
          <w:szCs w:val="32"/>
        </w:rPr>
        <w:t>附件</w:t>
      </w:r>
      <w:r>
        <w:rPr>
          <w:rFonts w:ascii="黑体" w:eastAsia="黑体" w:hAnsi="黑体" w:cs="黑体"/>
          <w:bCs w:val="0"/>
          <w:sz w:val="32"/>
          <w:szCs w:val="32"/>
        </w:rPr>
        <w:t>4</w:t>
      </w:r>
    </w:p>
    <w:p w:rsidR="00D73C0F" w:rsidRDefault="00D73C0F" w:rsidP="00F73F0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 w:val="0"/>
          <w:sz w:val="44"/>
          <w:szCs w:val="44"/>
        </w:rPr>
        <w:t>诚信考试承诺书</w:t>
      </w:r>
    </w:p>
    <w:p w:rsidR="00D73C0F" w:rsidRDefault="00D73C0F" w:rsidP="00F73F0C">
      <w:pPr>
        <w:jc w:val="center"/>
        <w:rPr>
          <w:rFonts w:ascii="黑体" w:eastAsia="黑体" w:hAnsi="黑体" w:cs="黑体"/>
          <w:sz w:val="44"/>
          <w:szCs w:val="44"/>
        </w:rPr>
      </w:pPr>
    </w:p>
    <w:p w:rsidR="00D73C0F" w:rsidRDefault="00D73C0F" w:rsidP="00581211">
      <w:pPr>
        <w:ind w:firstLineChars="200" w:firstLine="316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我已仔细阅读招聘公告、知悉相关政策和违纪违规处理</w:t>
      </w:r>
    </w:p>
    <w:p w:rsidR="00D73C0F" w:rsidRDefault="00D73C0F" w:rsidP="00F73F0C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规定，清楚并理解其内容。我郑重承诺</w:t>
      </w:r>
      <w:r>
        <w:rPr>
          <w:rFonts w:ascii="仿宋" w:eastAsia="仿宋" w:hAnsi="仿宋" w:cs="仿宋_GB2312"/>
          <w:sz w:val="32"/>
          <w:szCs w:val="32"/>
        </w:rPr>
        <w:t>:</w:t>
      </w:r>
    </w:p>
    <w:p w:rsidR="00D73C0F" w:rsidRDefault="00D73C0F" w:rsidP="00581211">
      <w:pPr>
        <w:ind w:firstLineChars="200" w:firstLine="316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一、自觉遵守事业单位公开招聘的有关规定及政策。</w:t>
      </w:r>
    </w:p>
    <w:p w:rsidR="00D73C0F" w:rsidRDefault="00D73C0F" w:rsidP="00581211">
      <w:pPr>
        <w:ind w:firstLineChars="200" w:firstLine="316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二、真实、准确提供本人个人信息以及招聘公告和招聘</w:t>
      </w:r>
    </w:p>
    <w:p w:rsidR="00D73C0F" w:rsidRDefault="00D73C0F" w:rsidP="00F73F0C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职位要求的所有材料。</w:t>
      </w:r>
    </w:p>
    <w:p w:rsidR="00D73C0F" w:rsidRDefault="00D73C0F" w:rsidP="00581211">
      <w:pPr>
        <w:ind w:firstLineChars="200" w:firstLine="316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三、准确、慎重报考符合条件的职位，并对自己的报名</w:t>
      </w:r>
    </w:p>
    <w:p w:rsidR="00D73C0F" w:rsidRDefault="00D73C0F" w:rsidP="00F73F0C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负责。</w:t>
      </w:r>
    </w:p>
    <w:p w:rsidR="00D73C0F" w:rsidRDefault="00D73C0F" w:rsidP="00581211">
      <w:pPr>
        <w:ind w:firstLineChars="200" w:firstLine="316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四、遵守考试纪律，服从考试安排，不舞弊或协助他人</w:t>
      </w:r>
    </w:p>
    <w:p w:rsidR="00D73C0F" w:rsidRDefault="00D73C0F" w:rsidP="00F73F0C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舞弊。</w:t>
      </w:r>
    </w:p>
    <w:p w:rsidR="00D73C0F" w:rsidRDefault="00D73C0F" w:rsidP="00581211">
      <w:pPr>
        <w:ind w:firstLineChars="200" w:firstLine="316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五、认真对待每一个招考环节，认真践行每一项招考要</w:t>
      </w:r>
    </w:p>
    <w:p w:rsidR="00D73C0F" w:rsidRDefault="00D73C0F" w:rsidP="00F73F0C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求。进入</w:t>
      </w:r>
      <w:r w:rsidRPr="008513F5">
        <w:rPr>
          <w:rFonts w:ascii="仿宋" w:eastAsia="仿宋" w:hAnsi="仿宋" w:cs="仿宋_GB2312" w:hint="eastAsia"/>
          <w:sz w:val="32"/>
          <w:szCs w:val="32"/>
        </w:rPr>
        <w:t>试教</w:t>
      </w:r>
      <w:r>
        <w:rPr>
          <w:rFonts w:ascii="仿宋" w:eastAsia="仿宋" w:hAnsi="仿宋" w:cs="仿宋_GB2312" w:hint="eastAsia"/>
          <w:sz w:val="32"/>
          <w:szCs w:val="32"/>
        </w:rPr>
        <w:t>环节后，在试教、体检、考察、拟聘用人员公示、聘用等环节放弃，或在试用期内放弃，都自愿记入我校公开招聘考试诚信档案库，今后不报考我校公开招聘职位。</w:t>
      </w:r>
    </w:p>
    <w:p w:rsidR="00D73C0F" w:rsidRDefault="00D73C0F" w:rsidP="00581211">
      <w:pPr>
        <w:ind w:firstLineChars="200" w:firstLine="316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六、对违反以上承诺所造成的后果，本人自愿承担相应</w:t>
      </w:r>
    </w:p>
    <w:p w:rsidR="00D73C0F" w:rsidRDefault="00D73C0F" w:rsidP="00F73F0C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责任。</w:t>
      </w:r>
    </w:p>
    <w:p w:rsidR="00D73C0F" w:rsidRDefault="00D73C0F" w:rsidP="00F73F0C">
      <w:pPr>
        <w:rPr>
          <w:rFonts w:ascii="仿宋" w:eastAsia="仿宋" w:hAnsi="仿宋"/>
        </w:rPr>
      </w:pPr>
    </w:p>
    <w:p w:rsidR="00D73C0F" w:rsidRDefault="00D73C0F" w:rsidP="00581211">
      <w:pPr>
        <w:ind w:firstLineChars="1200" w:firstLine="3168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cs="黑体" w:hint="eastAsia"/>
          <w:sz w:val="32"/>
          <w:szCs w:val="32"/>
        </w:rPr>
        <w:t>承诺人（签名）：</w:t>
      </w:r>
    </w:p>
    <w:p w:rsidR="00D73C0F" w:rsidRDefault="00D73C0F" w:rsidP="00581211">
      <w:pPr>
        <w:ind w:firstLineChars="1800" w:firstLine="31680"/>
      </w:pPr>
      <w:r>
        <w:rPr>
          <w:rFonts w:ascii="仿宋" w:eastAsia="仿宋" w:hAnsi="仿宋" w:cs="黑体" w:hint="eastAsia"/>
          <w:sz w:val="32"/>
          <w:szCs w:val="32"/>
        </w:rPr>
        <w:t>年</w:t>
      </w:r>
      <w:r>
        <w:rPr>
          <w:rFonts w:ascii="仿宋" w:eastAsia="仿宋" w:hAnsi="仿宋" w:cs="黑体"/>
          <w:sz w:val="32"/>
          <w:szCs w:val="32"/>
        </w:rPr>
        <w:t xml:space="preserve">    </w:t>
      </w:r>
      <w:r>
        <w:rPr>
          <w:rFonts w:ascii="仿宋" w:eastAsia="仿宋" w:hAnsi="仿宋" w:cs="黑体" w:hint="eastAsia"/>
          <w:sz w:val="32"/>
          <w:szCs w:val="32"/>
        </w:rPr>
        <w:t>月</w:t>
      </w:r>
      <w:r>
        <w:rPr>
          <w:rFonts w:ascii="仿宋" w:eastAsia="仿宋" w:hAnsi="仿宋" w:cs="黑体"/>
          <w:sz w:val="32"/>
          <w:szCs w:val="32"/>
        </w:rPr>
        <w:t xml:space="preserve">   </w:t>
      </w:r>
      <w:r>
        <w:rPr>
          <w:rFonts w:ascii="仿宋" w:eastAsia="仿宋" w:hAnsi="仿宋" w:cs="黑体" w:hint="eastAsia"/>
          <w:sz w:val="32"/>
          <w:szCs w:val="32"/>
        </w:rPr>
        <w:t>日</w:t>
      </w:r>
    </w:p>
    <w:p w:rsidR="00D73C0F" w:rsidRDefault="00D73C0F" w:rsidP="00581211">
      <w:pPr>
        <w:pStyle w:val="BodyTextIndent"/>
        <w:spacing w:beforeLines="30"/>
        <w:ind w:leftChars="-100" w:left="31680" w:rightChars="-100" w:right="31680" w:firstLineChars="0" w:firstLine="0"/>
        <w:rPr>
          <w:rFonts w:eastAsia="仿宋_GB2312"/>
          <w:sz w:val="32"/>
          <w:szCs w:val="32"/>
        </w:rPr>
      </w:pPr>
    </w:p>
    <w:p w:rsidR="00D73C0F" w:rsidRDefault="00D73C0F"/>
    <w:sectPr w:rsidR="00D73C0F" w:rsidSect="00B13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0F" w:rsidRDefault="00D73C0F" w:rsidP="00464A41">
      <w:r>
        <w:separator/>
      </w:r>
    </w:p>
  </w:endnote>
  <w:endnote w:type="continuationSeparator" w:id="0">
    <w:p w:rsidR="00D73C0F" w:rsidRDefault="00D73C0F" w:rsidP="0046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0F" w:rsidRDefault="00D73C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0F" w:rsidRDefault="00D73C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0F" w:rsidRDefault="00D73C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0F" w:rsidRDefault="00D73C0F" w:rsidP="00464A41">
      <w:r>
        <w:separator/>
      </w:r>
    </w:p>
  </w:footnote>
  <w:footnote w:type="continuationSeparator" w:id="0">
    <w:p w:rsidR="00D73C0F" w:rsidRDefault="00D73C0F" w:rsidP="0046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0F" w:rsidRDefault="00D73C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0F" w:rsidRDefault="00D73C0F" w:rsidP="0058121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0F" w:rsidRDefault="00D73C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BD2"/>
    <w:rsid w:val="001A22AB"/>
    <w:rsid w:val="001A4E8C"/>
    <w:rsid w:val="00464A41"/>
    <w:rsid w:val="004720BC"/>
    <w:rsid w:val="004A6CA4"/>
    <w:rsid w:val="00523B1C"/>
    <w:rsid w:val="00581211"/>
    <w:rsid w:val="00585152"/>
    <w:rsid w:val="00723BD2"/>
    <w:rsid w:val="008513F5"/>
    <w:rsid w:val="00AA2125"/>
    <w:rsid w:val="00AF6442"/>
    <w:rsid w:val="00B13DFD"/>
    <w:rsid w:val="00C834F8"/>
    <w:rsid w:val="00D73C0F"/>
    <w:rsid w:val="00F7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FD"/>
    <w:pPr>
      <w:widowControl w:val="0"/>
      <w:jc w:val="both"/>
    </w:pPr>
    <w:rPr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4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4A4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64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4A41"/>
    <w:rPr>
      <w:rFonts w:cs="Times New Roman"/>
      <w:sz w:val="18"/>
      <w:szCs w:val="18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F73F0C"/>
  </w:style>
  <w:style w:type="paragraph" w:styleId="BodyTextIndent">
    <w:name w:val="Body Text Indent"/>
    <w:basedOn w:val="Normal"/>
    <w:link w:val="BodyTextIndentChar"/>
    <w:uiPriority w:val="99"/>
    <w:rsid w:val="00F73F0C"/>
    <w:pPr>
      <w:spacing w:line="280" w:lineRule="exact"/>
      <w:ind w:leftChars="1" w:left="810" w:hangingChars="385" w:hanging="808"/>
    </w:pPr>
    <w:rPr>
      <w:rFonts w:ascii="Times New Roman" w:hAnsi="Times New Roman"/>
      <w:bCs w:val="0"/>
      <w:noProof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49</Words>
  <Characters>284</Characters>
  <Application>Microsoft Office Outlook</Application>
  <DocSecurity>0</DocSecurity>
  <Lines>0</Lines>
  <Paragraphs>0</Paragraphs>
  <ScaleCrop>false</ScaleCrop>
  <Company>Yozosoft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User274</dc:creator>
  <cp:keywords/>
  <dc:description/>
  <cp:lastModifiedBy>china</cp:lastModifiedBy>
  <cp:revision>4</cp:revision>
  <dcterms:created xsi:type="dcterms:W3CDTF">2020-07-15T10:51:00Z</dcterms:created>
  <dcterms:modified xsi:type="dcterms:W3CDTF">2021-12-31T07:40:00Z</dcterms:modified>
</cp:coreProperties>
</file>