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E" w:rsidRDefault="0087289E" w:rsidP="009C0FFC">
      <w:pPr>
        <w:widowControl/>
        <w:spacing w:afterLines="100" w:line="360" w:lineRule="exact"/>
        <w:jc w:val="left"/>
        <w:outlineLvl w:val="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87289E" w:rsidRDefault="0087289E" w:rsidP="009C0FFC">
      <w:pPr>
        <w:widowControl/>
        <w:spacing w:line="360" w:lineRule="exact"/>
        <w:jc w:val="left"/>
        <w:outlineLvl w:val="0"/>
        <w:rPr>
          <w:rFonts w:eastAsia="方正小标宋简体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新建益阳师范高等专科公开招聘人员报名登记表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48"/>
        <w:gridCol w:w="1542"/>
        <w:gridCol w:w="599"/>
        <w:gridCol w:w="448"/>
        <w:gridCol w:w="165"/>
        <w:gridCol w:w="227"/>
        <w:gridCol w:w="372"/>
        <w:gridCol w:w="210"/>
        <w:gridCol w:w="256"/>
        <w:gridCol w:w="582"/>
        <w:gridCol w:w="554"/>
        <w:gridCol w:w="525"/>
        <w:gridCol w:w="433"/>
        <w:gridCol w:w="633"/>
        <w:gridCol w:w="535"/>
        <w:gridCol w:w="209"/>
        <w:gridCol w:w="1003"/>
      </w:tblGrid>
      <w:tr w:rsidR="0087289E" w:rsidTr="00AB44EC">
        <w:trPr>
          <w:cantSplit/>
          <w:trHeight w:val="148"/>
          <w:jc w:val="center"/>
        </w:trPr>
        <w:tc>
          <w:tcPr>
            <w:tcW w:w="9340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87289E" w:rsidRDefault="0087289E" w:rsidP="00AB44EC">
            <w:pPr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eastAsia="仿宋_GB2312"/>
                <w:bCs w:val="0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432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431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相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87289E" w:rsidTr="00AB44EC">
        <w:trPr>
          <w:cantSplit/>
          <w:trHeight w:val="560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560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560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毕业院校（博士）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635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573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档案保管单位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406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4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433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报考单位</w:t>
            </w:r>
          </w:p>
        </w:tc>
        <w:tc>
          <w:tcPr>
            <w:tcW w:w="4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报考职位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7289E" w:rsidTr="00AB44EC">
        <w:trPr>
          <w:cantSplit/>
          <w:trHeight w:val="450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8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1771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个人简历（</w:t>
            </w:r>
            <w:r>
              <w:rPr>
                <w:rFonts w:hint="eastAsia"/>
              </w:rPr>
              <w:t>从高中填起，填至最高学历，并注明是否取得学位。）</w:t>
            </w:r>
          </w:p>
        </w:tc>
        <w:tc>
          <w:tcPr>
            <w:tcW w:w="8292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7289E" w:rsidTr="00AB44EC">
        <w:trPr>
          <w:cantSplit/>
          <w:trHeight w:val="3531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应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员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87289E">
            <w:pPr>
              <w:autoSpaceDE w:val="0"/>
              <w:autoSpaceDN w:val="0"/>
              <w:adjustRightInd w:val="0"/>
              <w:spacing w:beforeLines="100" w:line="280" w:lineRule="exact"/>
              <w:ind w:firstLineChars="147" w:firstLine="316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87289E" w:rsidRDefault="0087289E" w:rsidP="0087289E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96" w:firstLine="316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应聘人签名：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资</w:t>
            </w:r>
          </w:p>
          <w:p w:rsidR="0087289E" w:rsidRDefault="0087289E" w:rsidP="00AB44E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格</w:t>
            </w:r>
          </w:p>
          <w:p w:rsidR="0087289E" w:rsidRDefault="0087289E" w:rsidP="00AB44E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</w:t>
            </w:r>
          </w:p>
          <w:p w:rsidR="0087289E" w:rsidRDefault="0087289E" w:rsidP="00AB44E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查</w:t>
            </w:r>
          </w:p>
          <w:p w:rsidR="0087289E" w:rsidRDefault="0087289E" w:rsidP="00AB44E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:rsidR="0087289E" w:rsidRDefault="0087289E" w:rsidP="00AB44E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E" w:rsidRDefault="0087289E" w:rsidP="0087289E">
            <w:pPr>
              <w:widowControl/>
              <w:spacing w:beforeLines="50"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7289E" w:rsidRDefault="0087289E" w:rsidP="0087289E">
            <w:pPr>
              <w:widowControl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87289E" w:rsidRDefault="0087289E" w:rsidP="0087289E">
            <w:pPr>
              <w:widowControl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87289E" w:rsidRDefault="0087289E" w:rsidP="0087289E">
            <w:pPr>
              <w:widowControl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87289E" w:rsidRDefault="0087289E" w:rsidP="0087289E">
            <w:pPr>
              <w:widowControl/>
              <w:ind w:firstLineChars="200" w:firstLine="316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审查人签名：</w:t>
            </w:r>
          </w:p>
          <w:p w:rsidR="0087289E" w:rsidRDefault="0087289E" w:rsidP="0087289E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eastAsia="仿宋_GB2312"/>
                <w:b/>
                <w:color w:val="000000"/>
                <w:sz w:val="24"/>
              </w:rPr>
            </w:pPr>
          </w:p>
          <w:p w:rsidR="0087289E" w:rsidRDefault="0087289E" w:rsidP="0087289E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87289E" w:rsidTr="00AB44EC">
        <w:trPr>
          <w:cantSplit/>
          <w:trHeight w:val="482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</w:t>
            </w:r>
          </w:p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E" w:rsidRDefault="0087289E" w:rsidP="00AB44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7289E" w:rsidRDefault="0087289E"/>
    <w:sectPr w:rsidR="0087289E" w:rsidSect="00DB6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9E" w:rsidRDefault="0087289E" w:rsidP="00464A41">
      <w:r>
        <w:separator/>
      </w:r>
    </w:p>
  </w:endnote>
  <w:endnote w:type="continuationSeparator" w:id="0">
    <w:p w:rsidR="0087289E" w:rsidRDefault="0087289E" w:rsidP="004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9E" w:rsidRDefault="008728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9E" w:rsidRDefault="008728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9E" w:rsidRDefault="00872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9E" w:rsidRDefault="0087289E" w:rsidP="00464A41">
      <w:r>
        <w:separator/>
      </w:r>
    </w:p>
  </w:footnote>
  <w:footnote w:type="continuationSeparator" w:id="0">
    <w:p w:rsidR="0087289E" w:rsidRDefault="0087289E" w:rsidP="004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9E" w:rsidRDefault="008728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9E" w:rsidRDefault="0087289E" w:rsidP="009C0FF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9E" w:rsidRDefault="008728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D2"/>
    <w:rsid w:val="001A22AB"/>
    <w:rsid w:val="001A4E8C"/>
    <w:rsid w:val="00464A41"/>
    <w:rsid w:val="00576681"/>
    <w:rsid w:val="00723BD2"/>
    <w:rsid w:val="0087289E"/>
    <w:rsid w:val="009C0FFC"/>
    <w:rsid w:val="00AA2125"/>
    <w:rsid w:val="00AB44EC"/>
    <w:rsid w:val="00C834F8"/>
    <w:rsid w:val="00D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B5"/>
    <w:pPr>
      <w:widowControl w:val="0"/>
      <w:jc w:val="both"/>
    </w:pPr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A4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4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4A4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</Words>
  <Characters>341</Characters>
  <Application>Microsoft Office Outlook</Application>
  <DocSecurity>0</DocSecurity>
  <Lines>0</Lines>
  <Paragraphs>0</Paragraphs>
  <ScaleCrop>false</ScaleCrop>
  <Company>Yozosoft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china</cp:lastModifiedBy>
  <cp:revision>3</cp:revision>
  <dcterms:created xsi:type="dcterms:W3CDTF">2020-07-15T10:51:00Z</dcterms:created>
  <dcterms:modified xsi:type="dcterms:W3CDTF">2021-07-22T07:57:00Z</dcterms:modified>
</cp:coreProperties>
</file>