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51" w:rsidRDefault="00FC6B51" w:rsidP="00FC6B51">
      <w:pPr>
        <w:rPr>
          <w:rFonts w:ascii="黑体" w:eastAsia="黑体" w:hAnsi="仿宋" w:hint="eastAsia"/>
          <w:kern w:val="0"/>
          <w:szCs w:val="32"/>
        </w:rPr>
      </w:pPr>
      <w:r w:rsidRPr="00E27464">
        <w:rPr>
          <w:rFonts w:ascii="黑体" w:eastAsia="黑体" w:hAnsi="仿宋" w:hint="eastAsia"/>
          <w:kern w:val="0"/>
          <w:szCs w:val="32"/>
        </w:rPr>
        <w:t>附件：</w:t>
      </w:r>
    </w:p>
    <w:p w:rsidR="00FC6B51" w:rsidRPr="00E27464" w:rsidRDefault="00FC6B51" w:rsidP="00FC6B51">
      <w:pPr>
        <w:rPr>
          <w:rFonts w:ascii="黑体" w:eastAsia="黑体" w:hint="eastAsia"/>
          <w:kern w:val="0"/>
          <w:szCs w:val="32"/>
        </w:rPr>
      </w:pPr>
    </w:p>
    <w:p w:rsidR="00FC6B51" w:rsidRPr="00FC6B51" w:rsidRDefault="00FC6B51" w:rsidP="00FC6B51">
      <w:pPr>
        <w:jc w:val="center"/>
        <w:rPr>
          <w:rFonts w:ascii="方正大标宋简体" w:eastAsia="方正大标宋简体" w:hAnsi="新宋体" w:hint="eastAsia"/>
          <w:spacing w:val="-20"/>
          <w:sz w:val="50"/>
          <w:szCs w:val="50"/>
        </w:rPr>
      </w:pPr>
      <w:r w:rsidRPr="00FC6B51">
        <w:rPr>
          <w:rFonts w:ascii="方正大标宋简体" w:eastAsia="方正大标宋简体" w:hAnsi="新宋体" w:hint="eastAsia"/>
          <w:spacing w:val="-20"/>
          <w:sz w:val="50"/>
          <w:szCs w:val="50"/>
        </w:rPr>
        <w:t>益阳市市级福利彩票公益金资助项目</w:t>
      </w:r>
    </w:p>
    <w:p w:rsidR="00FC6B51" w:rsidRDefault="00FC6B51" w:rsidP="00FC6B51">
      <w:pPr>
        <w:spacing w:line="800" w:lineRule="exact"/>
        <w:jc w:val="center"/>
        <w:rPr>
          <w:rFonts w:ascii="新宋体" w:eastAsia="新宋体" w:hAnsi="新宋体" w:hint="eastAsia"/>
          <w:sz w:val="52"/>
          <w:szCs w:val="52"/>
        </w:rPr>
      </w:pPr>
    </w:p>
    <w:p w:rsidR="00FC6B51" w:rsidRPr="00DB72FB" w:rsidRDefault="00FC6B51" w:rsidP="00FC6B51">
      <w:pPr>
        <w:spacing w:line="800" w:lineRule="exact"/>
        <w:jc w:val="center"/>
        <w:rPr>
          <w:rFonts w:ascii="新宋体" w:eastAsia="新宋体" w:hAnsi="新宋体" w:hint="eastAsia"/>
          <w:sz w:val="52"/>
          <w:szCs w:val="52"/>
        </w:rPr>
      </w:pP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 w:hint="eastAsia"/>
          <w:sz w:val="84"/>
          <w:szCs w:val="84"/>
        </w:rPr>
      </w:pPr>
      <w:r w:rsidRPr="00E27464">
        <w:rPr>
          <w:rFonts w:ascii="方正大标宋简体" w:eastAsia="方正大标宋简体" w:hAnsi="新宋体" w:hint="eastAsia"/>
          <w:sz w:val="84"/>
          <w:szCs w:val="84"/>
        </w:rPr>
        <w:t>申</w:t>
      </w: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 w:hint="eastAsia"/>
          <w:sz w:val="84"/>
          <w:szCs w:val="84"/>
        </w:rPr>
      </w:pP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 w:hint="eastAsia"/>
          <w:sz w:val="84"/>
          <w:szCs w:val="84"/>
        </w:rPr>
      </w:pPr>
      <w:r w:rsidRPr="00E27464">
        <w:rPr>
          <w:rFonts w:ascii="方正大标宋简体" w:eastAsia="方正大标宋简体" w:hAnsi="新宋体" w:hint="eastAsia"/>
          <w:sz w:val="84"/>
          <w:szCs w:val="84"/>
        </w:rPr>
        <w:t>报</w:t>
      </w: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 w:hint="eastAsia"/>
          <w:sz w:val="84"/>
          <w:szCs w:val="84"/>
        </w:rPr>
      </w:pPr>
    </w:p>
    <w:p w:rsidR="00FC6B51" w:rsidRPr="00E27464" w:rsidRDefault="00FC6B51" w:rsidP="00FC6B51">
      <w:pPr>
        <w:spacing w:line="800" w:lineRule="exact"/>
        <w:jc w:val="center"/>
        <w:rPr>
          <w:rFonts w:ascii="方正大标宋简体" w:eastAsia="方正大标宋简体" w:hAnsi="新宋体" w:hint="eastAsia"/>
          <w:sz w:val="84"/>
          <w:szCs w:val="84"/>
        </w:rPr>
      </w:pPr>
      <w:r w:rsidRPr="00E27464">
        <w:rPr>
          <w:rFonts w:ascii="方正大标宋简体" w:eastAsia="方正大标宋简体" w:hAnsi="新宋体" w:hint="eastAsia"/>
          <w:sz w:val="84"/>
          <w:szCs w:val="84"/>
        </w:rPr>
        <w:t>书</w:t>
      </w:r>
    </w:p>
    <w:p w:rsidR="00FC6B51" w:rsidRPr="00DB72FB" w:rsidRDefault="00FC6B51" w:rsidP="00FC6B51">
      <w:pPr>
        <w:snapToGrid w:val="0"/>
        <w:spacing w:line="700" w:lineRule="exact"/>
        <w:rPr>
          <w:rFonts w:hint="eastAsia"/>
        </w:rPr>
      </w:pPr>
    </w:p>
    <w:p w:rsidR="00FC6B51" w:rsidRPr="00DB72FB" w:rsidRDefault="00FC6B51" w:rsidP="00FC6B51">
      <w:pPr>
        <w:snapToGrid w:val="0"/>
        <w:spacing w:line="700" w:lineRule="exact"/>
        <w:rPr>
          <w:rFonts w:hint="eastAsia"/>
        </w:rPr>
      </w:pPr>
    </w:p>
    <w:p w:rsidR="00FC6B51" w:rsidRPr="00DB72FB" w:rsidRDefault="00FC6B51" w:rsidP="00FC6B51">
      <w:pPr>
        <w:snapToGrid w:val="0"/>
        <w:spacing w:line="700" w:lineRule="exact"/>
        <w:ind w:firstLineChars="295" w:firstLine="932"/>
        <w:rPr>
          <w:rFonts w:ascii="宋体" w:hAnsi="宋体" w:cs="宋体" w:hint="eastAsia"/>
          <w:szCs w:val="32"/>
          <w:u w:val="single"/>
        </w:rPr>
      </w:pPr>
      <w:r w:rsidRPr="00DB72FB">
        <w:rPr>
          <w:rFonts w:ascii="宋体" w:hAnsi="宋体"/>
          <w:szCs w:val="32"/>
        </w:rPr>
        <w:t>申报单位：</w:t>
      </w:r>
      <w:r w:rsidRPr="00DB72FB">
        <w:rPr>
          <w:szCs w:val="32"/>
          <w:u w:val="single"/>
        </w:rPr>
        <w:t xml:space="preserve"> </w:t>
      </w:r>
      <w:r w:rsidRPr="00DB72FB">
        <w:rPr>
          <w:rFonts w:ascii="宋体" w:hAnsi="宋体" w:cs="宋体" w:hint="eastAsia"/>
          <w:szCs w:val="32"/>
          <w:u w:val="single"/>
        </w:rPr>
        <w:t xml:space="preserve">                     </w:t>
      </w:r>
      <w:r w:rsidRPr="00DB72FB">
        <w:rPr>
          <w:rFonts w:ascii="宋体" w:hAnsi="宋体" w:cs="宋体" w:hint="eastAsia"/>
          <w:szCs w:val="32"/>
          <w:u w:val="single"/>
        </w:rPr>
        <w:t>（公章）</w:t>
      </w:r>
    </w:p>
    <w:p w:rsidR="00FC6B51" w:rsidRPr="00DB72FB" w:rsidRDefault="00FC6B51" w:rsidP="00FC6B51">
      <w:pPr>
        <w:snapToGrid w:val="0"/>
        <w:spacing w:line="700" w:lineRule="exact"/>
        <w:ind w:firstLineChars="295" w:firstLine="932"/>
        <w:rPr>
          <w:rFonts w:hint="eastAsia"/>
          <w:szCs w:val="32"/>
          <w:u w:val="single"/>
        </w:rPr>
      </w:pPr>
      <w:r w:rsidRPr="00DB72FB">
        <w:rPr>
          <w:rFonts w:ascii="宋体" w:hAnsi="宋体"/>
          <w:szCs w:val="32"/>
        </w:rPr>
        <w:t>申报</w:t>
      </w:r>
      <w:r w:rsidRPr="00DB72FB">
        <w:rPr>
          <w:rFonts w:ascii="宋体" w:hAnsi="宋体" w:hint="eastAsia"/>
          <w:szCs w:val="32"/>
        </w:rPr>
        <w:t>年度</w:t>
      </w:r>
      <w:r w:rsidRPr="00DB72FB">
        <w:rPr>
          <w:rFonts w:ascii="宋体" w:hAnsi="宋体"/>
          <w:szCs w:val="32"/>
        </w:rPr>
        <w:t>：</w:t>
      </w:r>
      <w:r w:rsidRPr="00DB72FB">
        <w:rPr>
          <w:rFonts w:ascii="宋体" w:hAnsi="宋体" w:cs="宋体" w:hint="eastAsia"/>
          <w:szCs w:val="32"/>
          <w:u w:val="single"/>
        </w:rPr>
        <w:t xml:space="preserve">    </w:t>
      </w:r>
      <w:r w:rsidRPr="00DB72FB">
        <w:rPr>
          <w:szCs w:val="32"/>
          <w:u w:val="single"/>
        </w:rPr>
        <w:t xml:space="preserve"> </w:t>
      </w:r>
      <w:r w:rsidRPr="00DB72FB">
        <w:rPr>
          <w:rFonts w:ascii="仿宋" w:eastAsia="仿宋" w:hAnsi="仿宋"/>
          <w:szCs w:val="32"/>
          <w:u w:val="single"/>
        </w:rPr>
        <w:t xml:space="preserve"> </w:t>
      </w:r>
      <w:r w:rsidRPr="00DB72FB">
        <w:rPr>
          <w:rFonts w:ascii="仿宋" w:eastAsia="仿宋" w:hAnsi="仿宋" w:hint="eastAsia"/>
          <w:szCs w:val="32"/>
          <w:u w:val="single"/>
        </w:rPr>
        <w:t xml:space="preserve"> </w:t>
      </w:r>
      <w:r w:rsidRPr="00DB72FB">
        <w:rPr>
          <w:rFonts w:ascii="仿宋" w:eastAsia="仿宋" w:hAnsi="仿宋"/>
          <w:szCs w:val="32"/>
          <w:u w:val="single"/>
        </w:rPr>
        <w:t xml:space="preserve"> </w:t>
      </w:r>
      <w:r w:rsidRPr="00DB72FB">
        <w:rPr>
          <w:szCs w:val="32"/>
          <w:u w:val="single"/>
        </w:rPr>
        <w:t xml:space="preserve">  </w:t>
      </w:r>
      <w:r w:rsidRPr="00DB72FB">
        <w:rPr>
          <w:rFonts w:hint="eastAsia"/>
          <w:szCs w:val="32"/>
          <w:u w:val="single"/>
        </w:rPr>
        <w:t xml:space="preserve">     </w:t>
      </w:r>
      <w:r w:rsidRPr="00DB72FB">
        <w:rPr>
          <w:szCs w:val="32"/>
          <w:u w:val="single"/>
        </w:rPr>
        <w:t xml:space="preserve"> </w:t>
      </w:r>
      <w:r w:rsidRPr="00DB72FB">
        <w:rPr>
          <w:rFonts w:hint="eastAsia"/>
          <w:szCs w:val="32"/>
          <w:u w:val="single"/>
        </w:rPr>
        <w:t xml:space="preserve">              </w:t>
      </w:r>
    </w:p>
    <w:p w:rsidR="00FC6B51" w:rsidRPr="00DB72FB" w:rsidRDefault="00FC6B51" w:rsidP="00FC6B51">
      <w:pPr>
        <w:snapToGrid w:val="0"/>
        <w:spacing w:line="700" w:lineRule="exact"/>
        <w:ind w:firstLineChars="295" w:firstLine="932"/>
        <w:rPr>
          <w:rFonts w:hint="eastAsia"/>
          <w:szCs w:val="32"/>
          <w:u w:val="single"/>
        </w:rPr>
      </w:pPr>
      <w:r w:rsidRPr="00DB72FB">
        <w:rPr>
          <w:rFonts w:ascii="宋体" w:hAnsi="宋体"/>
          <w:szCs w:val="32"/>
        </w:rPr>
        <w:t>项目名称</w:t>
      </w:r>
      <w:r w:rsidRPr="00DB72FB">
        <w:rPr>
          <w:rFonts w:ascii="宋体" w:hAnsi="宋体" w:hint="eastAsia"/>
          <w:szCs w:val="32"/>
        </w:rPr>
        <w:t>：</w:t>
      </w:r>
      <w:r w:rsidRPr="00DB72FB">
        <w:rPr>
          <w:rFonts w:ascii="宋体" w:hAnsi="宋体" w:hint="eastAsia"/>
          <w:bCs/>
          <w:szCs w:val="32"/>
          <w:u w:val="single"/>
        </w:rPr>
        <w:t xml:space="preserve">               </w:t>
      </w:r>
      <w:r w:rsidRPr="00DB72FB">
        <w:rPr>
          <w:rFonts w:ascii="宋体" w:hAnsi="宋体" w:hint="eastAsia"/>
          <w:szCs w:val="32"/>
          <w:u w:val="single"/>
        </w:rPr>
        <w:t xml:space="preserve">               </w:t>
      </w:r>
    </w:p>
    <w:p w:rsidR="00FC6B51" w:rsidRDefault="00FC6B51" w:rsidP="00FC6B51">
      <w:pPr>
        <w:snapToGrid w:val="0"/>
        <w:spacing w:line="595" w:lineRule="atLeast"/>
        <w:ind w:firstLineChars="295" w:firstLine="932"/>
        <w:rPr>
          <w:rFonts w:hint="eastAsia"/>
          <w:szCs w:val="32"/>
        </w:rPr>
      </w:pPr>
    </w:p>
    <w:p w:rsidR="00FC6B51" w:rsidRPr="00DB72FB" w:rsidRDefault="00FC6B51" w:rsidP="00FC6B51">
      <w:pPr>
        <w:snapToGrid w:val="0"/>
        <w:spacing w:line="595" w:lineRule="atLeast"/>
        <w:ind w:firstLineChars="295" w:firstLine="932"/>
        <w:rPr>
          <w:rFonts w:ascii="宋体" w:hAnsi="宋体" w:hint="eastAsia"/>
          <w:szCs w:val="32"/>
          <w:u w:val="single"/>
        </w:rPr>
      </w:pPr>
      <w:r w:rsidRPr="00DB72FB">
        <w:rPr>
          <w:rFonts w:ascii="宋体" w:hAnsi="宋体" w:hint="eastAsia"/>
          <w:szCs w:val="32"/>
        </w:rPr>
        <w:t>申报日期</w:t>
      </w:r>
      <w:r w:rsidRPr="00DB72FB">
        <w:rPr>
          <w:rFonts w:ascii="宋体" w:hAnsi="宋体"/>
          <w:szCs w:val="32"/>
        </w:rPr>
        <w:t>：</w:t>
      </w:r>
      <w:r w:rsidRPr="00DB72FB">
        <w:rPr>
          <w:rFonts w:ascii="宋体" w:hAnsi="宋体" w:hint="eastAsia"/>
          <w:szCs w:val="32"/>
          <w:u w:val="single"/>
        </w:rPr>
        <w:t xml:space="preserve">                 </w:t>
      </w:r>
      <w:r w:rsidRPr="00DB72FB">
        <w:rPr>
          <w:rFonts w:ascii="宋体" w:hAnsi="宋体"/>
          <w:szCs w:val="32"/>
          <w:u w:val="single"/>
        </w:rPr>
        <w:t>年</w:t>
      </w:r>
      <w:r w:rsidRPr="00DB72FB">
        <w:rPr>
          <w:rFonts w:ascii="宋体" w:hAnsi="宋体" w:hint="eastAsia"/>
          <w:szCs w:val="32"/>
          <w:u w:val="single"/>
        </w:rPr>
        <w:t xml:space="preserve">   </w:t>
      </w:r>
      <w:r w:rsidRPr="00DB72FB">
        <w:rPr>
          <w:rFonts w:ascii="宋体" w:hAnsi="宋体"/>
          <w:szCs w:val="32"/>
          <w:u w:val="single"/>
        </w:rPr>
        <w:t>月</w:t>
      </w:r>
      <w:r w:rsidRPr="00DB72FB">
        <w:rPr>
          <w:rFonts w:ascii="宋体" w:hAnsi="宋体" w:hint="eastAsia"/>
          <w:szCs w:val="32"/>
          <w:u w:val="single"/>
        </w:rPr>
        <w:t xml:space="preserve">   </w:t>
      </w:r>
      <w:r w:rsidRPr="00DB72FB">
        <w:rPr>
          <w:rFonts w:ascii="宋体" w:hAnsi="宋体" w:hint="eastAsia"/>
          <w:szCs w:val="32"/>
          <w:u w:val="single"/>
        </w:rPr>
        <w:t>日</w:t>
      </w:r>
      <w:r w:rsidRPr="00DB72FB">
        <w:rPr>
          <w:rFonts w:ascii="宋体" w:hAnsi="宋体" w:hint="eastAsia"/>
          <w:szCs w:val="32"/>
          <w:u w:val="single"/>
        </w:rPr>
        <w:t xml:space="preserve"> </w:t>
      </w:r>
    </w:p>
    <w:p w:rsidR="00FC6B51" w:rsidRPr="003E221D" w:rsidRDefault="00FC6B51" w:rsidP="00453208">
      <w:pPr>
        <w:jc w:val="left"/>
        <w:rPr>
          <w:rFonts w:ascii="黑体" w:eastAsia="黑体" w:hAnsi="新宋体" w:hint="eastAsia"/>
          <w:sz w:val="28"/>
          <w:szCs w:val="28"/>
        </w:rPr>
      </w:pPr>
      <w:r w:rsidRPr="003E221D">
        <w:rPr>
          <w:rFonts w:ascii="黑体" w:eastAsia="黑体" w:hAnsi="新宋体" w:hint="eastAsia"/>
          <w:sz w:val="28"/>
          <w:szCs w:val="28"/>
        </w:rPr>
        <w:lastRenderedPageBreak/>
        <w:t>益阳市市级福利彩票公益金资助项目申报材料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2100"/>
        <w:gridCol w:w="1995"/>
        <w:gridCol w:w="2730"/>
      </w:tblGrid>
      <w:tr w:rsidR="00FC6B51" w:rsidRPr="00DA5939" w:rsidTr="00E61C93">
        <w:trPr>
          <w:trHeight w:val="680"/>
          <w:jc w:val="center"/>
        </w:trPr>
        <w:tc>
          <w:tcPr>
            <w:tcW w:w="1893" w:type="dxa"/>
            <w:vMerge w:val="restart"/>
            <w:vAlign w:val="center"/>
          </w:tcPr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项目预算</w:t>
            </w:r>
          </w:p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（万元）</w:t>
            </w: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总投资</w:t>
            </w: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自筹资金</w:t>
            </w: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申请资金</w:t>
            </w:r>
          </w:p>
        </w:tc>
      </w:tr>
      <w:tr w:rsidR="00FC6B51" w:rsidRPr="00DA5939" w:rsidTr="00E61C93">
        <w:trPr>
          <w:trHeight w:val="680"/>
          <w:jc w:val="center"/>
        </w:trPr>
        <w:tc>
          <w:tcPr>
            <w:tcW w:w="1893" w:type="dxa"/>
            <w:vMerge/>
            <w:vAlign w:val="center"/>
          </w:tcPr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680"/>
          <w:jc w:val="center"/>
        </w:trPr>
        <w:tc>
          <w:tcPr>
            <w:tcW w:w="1893" w:type="dxa"/>
            <w:vMerge w:val="restart"/>
            <w:vAlign w:val="center"/>
          </w:tcPr>
          <w:p w:rsidR="00FC6B51" w:rsidRPr="00DA5939" w:rsidRDefault="00FC6B51" w:rsidP="000F7598">
            <w:pPr>
              <w:spacing w:line="400" w:lineRule="exact"/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项目负责人</w:t>
            </w: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姓   名</w:t>
            </w: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职务</w:t>
            </w: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jc w:val="center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联系电话</w:t>
            </w:r>
          </w:p>
        </w:tc>
      </w:tr>
      <w:tr w:rsidR="00FC6B51" w:rsidRPr="00DA5939" w:rsidTr="00E61C93">
        <w:trPr>
          <w:trHeight w:val="680"/>
          <w:jc w:val="center"/>
        </w:trPr>
        <w:tc>
          <w:tcPr>
            <w:tcW w:w="1893" w:type="dxa"/>
            <w:vMerge/>
            <w:vAlign w:val="center"/>
          </w:tcPr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3300"/>
          <w:jc w:val="center"/>
        </w:trPr>
        <w:tc>
          <w:tcPr>
            <w:tcW w:w="8718" w:type="dxa"/>
            <w:gridSpan w:val="4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一、项目单位基本情况</w:t>
            </w:r>
            <w:r w:rsidRPr="00DA5939">
              <w:rPr>
                <w:rFonts w:ascii="仿宋_GB2312" w:hAnsi="新宋体" w:hint="eastAsia"/>
                <w:sz w:val="24"/>
                <w:szCs w:val="24"/>
              </w:rPr>
              <w:t>（行业、成立时间、规模、职能、成绩等）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2250"/>
          <w:jc w:val="center"/>
        </w:trPr>
        <w:tc>
          <w:tcPr>
            <w:tcW w:w="8718" w:type="dxa"/>
            <w:gridSpan w:val="4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二、项目申请的主要依据和理由</w:t>
            </w:r>
            <w:r w:rsidRPr="00DA5939">
              <w:rPr>
                <w:rFonts w:ascii="仿宋_GB2312" w:hAnsi="新宋体" w:hint="eastAsia"/>
                <w:sz w:val="24"/>
                <w:szCs w:val="24"/>
              </w:rPr>
              <w:t>（政府文件或政策精神等）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3473"/>
          <w:jc w:val="center"/>
        </w:trPr>
        <w:tc>
          <w:tcPr>
            <w:tcW w:w="8718" w:type="dxa"/>
            <w:gridSpan w:val="4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三、项目支出预算及项目管理办法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</w:tr>
    </w:tbl>
    <w:p w:rsidR="00FC6B51" w:rsidRPr="003E221D" w:rsidRDefault="00FC6B51" w:rsidP="00FC6B51">
      <w:pPr>
        <w:rPr>
          <w:rFonts w:ascii="黑体" w:eastAsia="黑体" w:hAnsi="新宋体" w:hint="eastAsia"/>
          <w:sz w:val="28"/>
          <w:szCs w:val="28"/>
        </w:rPr>
      </w:pPr>
      <w:r w:rsidRPr="003E221D">
        <w:rPr>
          <w:rFonts w:ascii="黑体" w:eastAsia="黑体" w:hAnsi="新宋体" w:hint="eastAsia"/>
          <w:sz w:val="28"/>
          <w:szCs w:val="28"/>
        </w:rPr>
        <w:lastRenderedPageBreak/>
        <w:t>益阳市市级福利彩票公益金资助项目申报材料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3"/>
      </w:tblGrid>
      <w:tr w:rsidR="00FC6B51" w:rsidRPr="00DA5939" w:rsidTr="00E61C93">
        <w:trPr>
          <w:trHeight w:val="2819"/>
          <w:jc w:val="center"/>
        </w:trPr>
        <w:tc>
          <w:tcPr>
            <w:tcW w:w="8943" w:type="dxa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四、项目可行性论证（项目的必要性、可行性、规模和功能等论证）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3482"/>
          <w:jc w:val="center"/>
        </w:trPr>
        <w:tc>
          <w:tcPr>
            <w:tcW w:w="8943" w:type="dxa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五、绩效目标（项目实施计划、社会公益预测、绩效总目标）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</w:tc>
      </w:tr>
      <w:tr w:rsidR="00FC6B51" w:rsidRPr="00DA5939" w:rsidTr="00E61C93">
        <w:trPr>
          <w:trHeight w:val="4652"/>
          <w:jc w:val="center"/>
        </w:trPr>
        <w:tc>
          <w:tcPr>
            <w:tcW w:w="8943" w:type="dxa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六、申请单位负责人审查意见：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400" w:firstLine="3862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主要负责人（签名）：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400" w:firstLine="3862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 xml:space="preserve">申请单位 （盖 章）：                     </w:t>
            </w:r>
          </w:p>
          <w:p w:rsidR="00FC6B51" w:rsidRPr="00DA5939" w:rsidRDefault="00FC6B51" w:rsidP="000F7598">
            <w:pPr>
              <w:spacing w:line="400" w:lineRule="exact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FC6B51" w:rsidRPr="003E221D" w:rsidRDefault="00FC6B51" w:rsidP="00FC6B51">
      <w:pPr>
        <w:rPr>
          <w:rFonts w:ascii="黑体" w:eastAsia="黑体" w:hAnsi="新宋体" w:hint="eastAsia"/>
          <w:sz w:val="28"/>
          <w:szCs w:val="28"/>
        </w:rPr>
      </w:pPr>
      <w:r w:rsidRPr="003E221D">
        <w:rPr>
          <w:rFonts w:ascii="黑体" w:eastAsia="黑体" w:hAnsi="新宋体" w:hint="eastAsia"/>
          <w:sz w:val="28"/>
          <w:szCs w:val="28"/>
        </w:rPr>
        <w:lastRenderedPageBreak/>
        <w:t>益阳市市级福利彩票公益金资助项目申报材料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3"/>
      </w:tblGrid>
      <w:tr w:rsidR="00FC6B51" w:rsidRPr="00DA5939" w:rsidTr="00F23E1D">
        <w:trPr>
          <w:trHeight w:val="3911"/>
          <w:jc w:val="center"/>
        </w:trPr>
        <w:tc>
          <w:tcPr>
            <w:tcW w:w="9003" w:type="dxa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区、县（市）民政局或市民政局业务科室初审意见：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550" w:firstLine="4276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550" w:firstLine="4276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单  位（盖章）：</w:t>
            </w:r>
          </w:p>
          <w:p w:rsidR="00FC6B51" w:rsidRPr="00DA5939" w:rsidRDefault="00FC6B51" w:rsidP="00FC6B51">
            <w:pPr>
              <w:ind w:firstLineChars="1650" w:firstLine="4552"/>
              <w:rPr>
                <w:rFonts w:ascii="仿宋_GB2312" w:hAnsi="新宋体" w:hint="eastAsia"/>
                <w:sz w:val="24"/>
                <w:szCs w:val="24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年    月    日</w:t>
            </w:r>
          </w:p>
        </w:tc>
      </w:tr>
      <w:tr w:rsidR="00FC6B51" w:rsidRPr="00DA5939" w:rsidTr="00E61C93">
        <w:trPr>
          <w:jc w:val="center"/>
        </w:trPr>
        <w:tc>
          <w:tcPr>
            <w:tcW w:w="9003" w:type="dxa"/>
            <w:vAlign w:val="center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市民政局审批意见：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单  位（盖章）：</w:t>
            </w:r>
          </w:p>
          <w:p w:rsidR="00FC6B51" w:rsidRPr="00DA5939" w:rsidRDefault="00FC6B51" w:rsidP="00FC6B51">
            <w:pPr>
              <w:ind w:firstLineChars="1700" w:firstLine="4690"/>
              <w:rPr>
                <w:rFonts w:ascii="仿宋_GB2312" w:hAnsi="新宋体" w:hint="eastAsia"/>
                <w:sz w:val="24"/>
                <w:szCs w:val="24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年    月    日</w:t>
            </w:r>
          </w:p>
        </w:tc>
      </w:tr>
      <w:tr w:rsidR="00FC6B51" w:rsidRPr="00DA5939" w:rsidTr="00F23E1D">
        <w:trPr>
          <w:trHeight w:val="3643"/>
          <w:jc w:val="center"/>
        </w:trPr>
        <w:tc>
          <w:tcPr>
            <w:tcW w:w="9003" w:type="dxa"/>
          </w:tcPr>
          <w:p w:rsidR="00FC6B51" w:rsidRPr="00DA5939" w:rsidRDefault="00FC6B51" w:rsidP="003E221D">
            <w:pPr>
              <w:spacing w:beforeLines="20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市财政局审批意见：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Default="00FC6B51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23E1D" w:rsidRDefault="00F23E1D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23E1D" w:rsidRDefault="00F23E1D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23E1D" w:rsidRDefault="00F23E1D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23E1D" w:rsidRPr="00DA5939" w:rsidRDefault="00F23E1D" w:rsidP="000F7598">
            <w:pPr>
              <w:rPr>
                <w:rFonts w:ascii="仿宋_GB2312" w:hAnsi="新宋体" w:hint="eastAsia"/>
                <w:sz w:val="28"/>
                <w:szCs w:val="28"/>
              </w:rPr>
            </w:pP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负责人（签名）：</w:t>
            </w:r>
          </w:p>
          <w:p w:rsidR="00FC6B51" w:rsidRPr="00DA5939" w:rsidRDefault="00FC6B51" w:rsidP="00FC6B51">
            <w:pPr>
              <w:spacing w:line="400" w:lineRule="exact"/>
              <w:ind w:firstLineChars="1500" w:firstLine="4138"/>
              <w:rPr>
                <w:rFonts w:ascii="仿宋_GB2312" w:hAnsi="新宋体" w:hint="eastAsia"/>
                <w:sz w:val="28"/>
                <w:szCs w:val="28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>单  位（盖章）：</w:t>
            </w:r>
          </w:p>
          <w:p w:rsidR="00FC6B51" w:rsidRPr="00DA5939" w:rsidRDefault="00FC6B51" w:rsidP="000F7598">
            <w:pPr>
              <w:rPr>
                <w:rFonts w:ascii="仿宋_GB2312" w:hAnsi="新宋体" w:hint="eastAsia"/>
                <w:sz w:val="24"/>
                <w:szCs w:val="24"/>
              </w:rPr>
            </w:pPr>
            <w:r w:rsidRPr="00DA5939">
              <w:rPr>
                <w:rFonts w:ascii="仿宋_GB2312" w:hAnsi="新宋体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E219E0" w:rsidRPr="00131618" w:rsidRDefault="00E219E0" w:rsidP="00F23E1D">
      <w:pPr>
        <w:rPr>
          <w:rFonts w:ascii="仿宋_GB2312" w:hint="eastAsia"/>
        </w:rPr>
      </w:pPr>
    </w:p>
    <w:sectPr w:rsidR="00E219E0" w:rsidRPr="00131618" w:rsidSect="003E221D">
      <w:footerReference w:type="even" r:id="rId6"/>
      <w:footerReference w:type="default" r:id="rId7"/>
      <w:pgSz w:w="11907" w:h="16840" w:code="9"/>
      <w:pgMar w:top="2041" w:right="1531" w:bottom="1871" w:left="1531" w:header="851" w:footer="1304" w:gutter="0"/>
      <w:cols w:space="425"/>
      <w:docGrid w:type="linesAndChars" w:linePitch="615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2E" w:rsidRDefault="0083762E">
      <w:r>
        <w:separator/>
      </w:r>
    </w:p>
  </w:endnote>
  <w:endnote w:type="continuationSeparator" w:id="0">
    <w:p w:rsidR="0083762E" w:rsidRDefault="0083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A8" w:rsidRPr="00463CBD" w:rsidRDefault="00193FA8">
    <w:pPr>
      <w:pStyle w:val="a4"/>
      <w:framePr w:wrap="around" w:vAnchor="text" w:hAnchor="margin" w:xAlign="outside" w:y="1"/>
      <w:ind w:left="335"/>
      <w:rPr>
        <w:rStyle w:val="a5"/>
        <w:rFonts w:ascii="宋体" w:eastAsia="宋体" w:hAnsi="宋体" w:hint="eastAsia"/>
        <w:sz w:val="28"/>
      </w:rPr>
    </w:pPr>
    <w:r w:rsidRPr="00463CBD">
      <w:rPr>
        <w:rStyle w:val="a5"/>
        <w:rFonts w:ascii="宋体" w:eastAsia="宋体" w:hAnsi="宋体" w:hint="eastAsia"/>
        <w:sz w:val="28"/>
      </w:rPr>
      <w:t>—</w:t>
    </w:r>
    <w:r w:rsidRPr="00463CBD">
      <w:rPr>
        <w:rStyle w:val="a5"/>
        <w:rFonts w:ascii="宋体" w:eastAsia="宋体" w:hAnsi="宋体"/>
        <w:sz w:val="28"/>
      </w:rPr>
      <w:fldChar w:fldCharType="begin"/>
    </w:r>
    <w:r w:rsidRPr="00463CBD">
      <w:rPr>
        <w:rStyle w:val="a5"/>
        <w:rFonts w:ascii="宋体" w:eastAsia="宋体" w:hAnsi="宋体"/>
        <w:sz w:val="28"/>
      </w:rPr>
      <w:instrText xml:space="preserve">PAGE  </w:instrText>
    </w:r>
    <w:r w:rsidRPr="00463CBD">
      <w:rPr>
        <w:rStyle w:val="a5"/>
        <w:rFonts w:ascii="宋体" w:eastAsia="宋体" w:hAnsi="宋体"/>
        <w:sz w:val="28"/>
      </w:rPr>
      <w:fldChar w:fldCharType="separate"/>
    </w:r>
    <w:r w:rsidR="00F23E1D">
      <w:rPr>
        <w:rStyle w:val="a5"/>
        <w:rFonts w:ascii="宋体" w:eastAsia="宋体" w:hAnsi="宋体"/>
        <w:noProof/>
        <w:sz w:val="28"/>
      </w:rPr>
      <w:t>2</w:t>
    </w:r>
    <w:r w:rsidRPr="00463CBD">
      <w:rPr>
        <w:rStyle w:val="a5"/>
        <w:rFonts w:ascii="宋体" w:eastAsia="宋体" w:hAnsi="宋体"/>
        <w:sz w:val="28"/>
      </w:rPr>
      <w:fldChar w:fldCharType="end"/>
    </w:r>
    <w:r w:rsidRPr="00463CBD">
      <w:rPr>
        <w:rStyle w:val="a5"/>
        <w:rFonts w:ascii="宋体" w:eastAsia="宋体" w:hAnsi="宋体" w:hint="eastAsia"/>
        <w:sz w:val="28"/>
      </w:rPr>
      <w:t>—</w:t>
    </w:r>
  </w:p>
  <w:p w:rsidR="00193FA8" w:rsidRDefault="00193FA8">
    <w:pPr>
      <w:pStyle w:val="a4"/>
      <w:ind w:left="300" w:right="360" w:firstLine="360"/>
      <w:rPr>
        <w:rFonts w:hint="eastAsia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A8" w:rsidRPr="00463CBD" w:rsidRDefault="00193FA8">
    <w:pPr>
      <w:pStyle w:val="a4"/>
      <w:framePr w:wrap="around" w:vAnchor="text" w:hAnchor="margin" w:xAlign="outside" w:y="1"/>
      <w:ind w:right="335"/>
      <w:rPr>
        <w:rStyle w:val="a5"/>
        <w:rFonts w:ascii="宋体" w:eastAsia="宋体" w:hAnsi="宋体" w:hint="eastAsia"/>
        <w:sz w:val="28"/>
      </w:rPr>
    </w:pPr>
    <w:r w:rsidRPr="00463CBD">
      <w:rPr>
        <w:rStyle w:val="a5"/>
        <w:rFonts w:ascii="宋体" w:eastAsia="宋体" w:hAnsi="宋体" w:hint="eastAsia"/>
        <w:sz w:val="28"/>
      </w:rPr>
      <w:t>—</w:t>
    </w:r>
    <w:r w:rsidRPr="00463CBD">
      <w:rPr>
        <w:rStyle w:val="a5"/>
        <w:rFonts w:ascii="宋体" w:eastAsia="宋体" w:hAnsi="宋体"/>
        <w:sz w:val="28"/>
      </w:rPr>
      <w:fldChar w:fldCharType="begin"/>
    </w:r>
    <w:r w:rsidRPr="00463CBD">
      <w:rPr>
        <w:rStyle w:val="a5"/>
        <w:rFonts w:ascii="宋体" w:eastAsia="宋体" w:hAnsi="宋体"/>
        <w:sz w:val="28"/>
      </w:rPr>
      <w:instrText xml:space="preserve">PAGE  </w:instrText>
    </w:r>
    <w:r w:rsidRPr="00463CBD">
      <w:rPr>
        <w:rStyle w:val="a5"/>
        <w:rFonts w:ascii="宋体" w:eastAsia="宋体" w:hAnsi="宋体"/>
        <w:sz w:val="28"/>
      </w:rPr>
      <w:fldChar w:fldCharType="separate"/>
    </w:r>
    <w:r w:rsidR="00F23E1D">
      <w:rPr>
        <w:rStyle w:val="a5"/>
        <w:rFonts w:ascii="宋体" w:eastAsia="宋体" w:hAnsi="宋体"/>
        <w:noProof/>
        <w:sz w:val="28"/>
      </w:rPr>
      <w:t>1</w:t>
    </w:r>
    <w:r w:rsidRPr="00463CBD">
      <w:rPr>
        <w:rStyle w:val="a5"/>
        <w:rFonts w:ascii="宋体" w:eastAsia="宋体" w:hAnsi="宋体"/>
        <w:sz w:val="28"/>
      </w:rPr>
      <w:fldChar w:fldCharType="end"/>
    </w:r>
    <w:r w:rsidRPr="00463CBD">
      <w:rPr>
        <w:rStyle w:val="a5"/>
        <w:rFonts w:ascii="宋体" w:eastAsia="宋体" w:hAnsi="宋体" w:hint="eastAsia"/>
        <w:sz w:val="28"/>
      </w:rPr>
      <w:t>—</w:t>
    </w:r>
  </w:p>
  <w:p w:rsidR="00193FA8" w:rsidRDefault="00193FA8">
    <w:pPr>
      <w:pStyle w:val="a4"/>
      <w:ind w:right="360" w:firstLine="360"/>
      <w:jc w:val="right"/>
      <w:rPr>
        <w:rFonts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2E" w:rsidRDefault="0083762E">
      <w:r>
        <w:separator/>
      </w:r>
    </w:p>
  </w:footnote>
  <w:footnote w:type="continuationSeparator" w:id="0">
    <w:p w:rsidR="0083762E" w:rsidRDefault="00837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evenAndOddHeaders/>
  <w:drawingGridHorizontalSpacing w:val="158"/>
  <w:drawingGridVerticalSpacing w:val="615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13E5F"/>
    <w:rsid w:val="00051803"/>
    <w:rsid w:val="00076F7D"/>
    <w:rsid w:val="00087E60"/>
    <w:rsid w:val="000B4793"/>
    <w:rsid w:val="000D0079"/>
    <w:rsid w:val="000F7598"/>
    <w:rsid w:val="00113E5F"/>
    <w:rsid w:val="00131618"/>
    <w:rsid w:val="0013625A"/>
    <w:rsid w:val="00167969"/>
    <w:rsid w:val="001839B6"/>
    <w:rsid w:val="00185A5A"/>
    <w:rsid w:val="00193FA8"/>
    <w:rsid w:val="0023126D"/>
    <w:rsid w:val="002E5796"/>
    <w:rsid w:val="0035078A"/>
    <w:rsid w:val="003B609C"/>
    <w:rsid w:val="003C636E"/>
    <w:rsid w:val="003E221D"/>
    <w:rsid w:val="003F15F1"/>
    <w:rsid w:val="003F7768"/>
    <w:rsid w:val="00414374"/>
    <w:rsid w:val="00453208"/>
    <w:rsid w:val="00463CBD"/>
    <w:rsid w:val="0048559D"/>
    <w:rsid w:val="004934DB"/>
    <w:rsid w:val="004B0ABB"/>
    <w:rsid w:val="004C037E"/>
    <w:rsid w:val="00503457"/>
    <w:rsid w:val="005124A1"/>
    <w:rsid w:val="005C225F"/>
    <w:rsid w:val="005E3F2A"/>
    <w:rsid w:val="00646F12"/>
    <w:rsid w:val="00677A1E"/>
    <w:rsid w:val="006A6EB6"/>
    <w:rsid w:val="006B11BB"/>
    <w:rsid w:val="0070331B"/>
    <w:rsid w:val="00733E18"/>
    <w:rsid w:val="00733F6C"/>
    <w:rsid w:val="007347E8"/>
    <w:rsid w:val="00792435"/>
    <w:rsid w:val="007A0B2B"/>
    <w:rsid w:val="007A3F67"/>
    <w:rsid w:val="007B3F6F"/>
    <w:rsid w:val="0083762E"/>
    <w:rsid w:val="00881D31"/>
    <w:rsid w:val="008B179C"/>
    <w:rsid w:val="008D4DFD"/>
    <w:rsid w:val="008E1111"/>
    <w:rsid w:val="008F4D17"/>
    <w:rsid w:val="0090256A"/>
    <w:rsid w:val="00922A3B"/>
    <w:rsid w:val="009724E3"/>
    <w:rsid w:val="00986FEA"/>
    <w:rsid w:val="009C1DF4"/>
    <w:rsid w:val="00A449C0"/>
    <w:rsid w:val="00A518DD"/>
    <w:rsid w:val="00A63BC2"/>
    <w:rsid w:val="00AB0F7A"/>
    <w:rsid w:val="00B10944"/>
    <w:rsid w:val="00B1591B"/>
    <w:rsid w:val="00B533B5"/>
    <w:rsid w:val="00B711EF"/>
    <w:rsid w:val="00BA1A64"/>
    <w:rsid w:val="00BF7471"/>
    <w:rsid w:val="00C77F6D"/>
    <w:rsid w:val="00CE724E"/>
    <w:rsid w:val="00D63D81"/>
    <w:rsid w:val="00D77828"/>
    <w:rsid w:val="00D77FEA"/>
    <w:rsid w:val="00DA5939"/>
    <w:rsid w:val="00E01E1E"/>
    <w:rsid w:val="00E219E0"/>
    <w:rsid w:val="00E44435"/>
    <w:rsid w:val="00E61C93"/>
    <w:rsid w:val="00E627D0"/>
    <w:rsid w:val="00E71853"/>
    <w:rsid w:val="00E90C28"/>
    <w:rsid w:val="00EB1222"/>
    <w:rsid w:val="00F23E1D"/>
    <w:rsid w:val="00F33965"/>
    <w:rsid w:val="00F40020"/>
    <w:rsid w:val="00F71E4B"/>
    <w:rsid w:val="00F8179E"/>
    <w:rsid w:val="00FA3409"/>
    <w:rsid w:val="00F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Chars="200" w:firstLine="632"/>
    </w:pPr>
  </w:style>
  <w:style w:type="paragraph" w:styleId="a7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004;&#20010;&#21333;&#20301;&#25991;&#20214;&#65288;&#23383;&#22810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两个单位文件（字多）</Template>
  <TotalTime>2</TotalTime>
  <Pages>4</Pages>
  <Words>116</Words>
  <Characters>662</Characters>
  <Application>Microsoft Office Word</Application>
  <DocSecurity>0</DocSecurity>
  <Lines>5</Lines>
  <Paragraphs>1</Paragraphs>
  <ScaleCrop>false</ScaleCrop>
  <Company>家用电脑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益财会〔2002〕4号</dc:title>
  <dc:subject/>
  <dc:creator>xbany</dc:creator>
  <cp:keywords/>
  <cp:lastModifiedBy>微软用户</cp:lastModifiedBy>
  <cp:revision>4</cp:revision>
  <cp:lastPrinted>2018-01-18T01:53:00Z</cp:lastPrinted>
  <dcterms:created xsi:type="dcterms:W3CDTF">2018-12-13T02:44:00Z</dcterms:created>
  <dcterms:modified xsi:type="dcterms:W3CDTF">2018-12-13T02:46:00Z</dcterms:modified>
</cp:coreProperties>
</file>