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jc w:val="left"/>
        <w:rPr>
          <w:rFonts w:hint="default" w:ascii="宋体" w:hAnsi="宋体" w:eastAsia="宋体" w:cs="宋体"/>
          <w:kern w:val="0"/>
          <w:sz w:val="24"/>
          <w:lang w:val="en-US" w:eastAsia="zh-CN" w:bidi="zh-CN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lang w:val="en-US" w:eastAsia="zh-CN" w:bidi="zh-CN"/>
        </w:rPr>
        <w:t>附件2：</w:t>
      </w:r>
    </w:p>
    <w:p>
      <w:pPr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益阳市两型建设投资集团有限公司</w:t>
      </w:r>
    </w:p>
    <w:p>
      <w:pPr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应聘报名表</w:t>
      </w:r>
    </w:p>
    <w:p>
      <w:pPr>
        <w:autoSpaceDE w:val="0"/>
        <w:autoSpaceDN w:val="0"/>
        <w:snapToGrid w:val="0"/>
        <w:jc w:val="left"/>
        <w:rPr>
          <w:rFonts w:ascii="黑体" w:hAnsi="黑体" w:eastAsia="黑体" w:cs="宋体"/>
          <w:kern w:val="0"/>
          <w:sz w:val="24"/>
          <w:lang w:val="zh-CN" w:bidi="zh-CN"/>
        </w:rPr>
      </w:pPr>
      <w:r>
        <w:rPr>
          <w:rFonts w:hint="eastAsia" w:ascii="黑体" w:hAnsi="黑体" w:eastAsia="黑体" w:cs="宋体"/>
          <w:kern w:val="0"/>
          <w:sz w:val="24"/>
          <w:lang w:val="zh-CN" w:bidi="zh-CN"/>
        </w:rPr>
        <w:t>应聘岗位：                                 报名序号：</w:t>
      </w:r>
    </w:p>
    <w:tbl>
      <w:tblPr>
        <w:tblStyle w:val="6"/>
        <w:tblW w:w="94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4"/>
        <w:gridCol w:w="264"/>
        <w:gridCol w:w="811"/>
        <w:gridCol w:w="1196"/>
        <w:gridCol w:w="1089"/>
        <w:gridCol w:w="1463"/>
        <w:gridCol w:w="1276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姓</w:t>
            </w: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19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性</w:t>
            </w: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别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民  族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19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籍  贯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入  党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时  间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19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参加工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作时间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身   高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婚  否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19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子女数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学  历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学  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全日制教  育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系及专业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337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在  职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教  育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系及专业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601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ind w:left="27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户籍所在地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身份证号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601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ind w:left="27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zh-CN"/>
              </w:rPr>
              <w:t>本人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电话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lang w:bidi="zh-CN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8" w:hRule="atLeast"/>
          <w:jc w:val="center"/>
        </w:trPr>
        <w:tc>
          <w:tcPr>
            <w:tcW w:w="121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职业资格及职称</w:t>
            </w:r>
          </w:p>
        </w:tc>
        <w:tc>
          <w:tcPr>
            <w:tcW w:w="8207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7" w:hRule="atLeast"/>
          <w:jc w:val="center"/>
        </w:trPr>
        <w:tc>
          <w:tcPr>
            <w:tcW w:w="121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专利及获得荣誉情况</w:t>
            </w:r>
          </w:p>
        </w:tc>
        <w:tc>
          <w:tcPr>
            <w:tcW w:w="8207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2" w:hRule="atLeast"/>
          <w:jc w:val="center"/>
        </w:trPr>
        <w:tc>
          <w:tcPr>
            <w:tcW w:w="121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主要工作经历</w:t>
            </w:r>
          </w:p>
        </w:tc>
        <w:tc>
          <w:tcPr>
            <w:tcW w:w="8207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50" w:hRule="atLeast"/>
          <w:jc w:val="center"/>
        </w:trPr>
        <w:tc>
          <w:tcPr>
            <w:tcW w:w="12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zh-CN" w:bidi="zh-CN"/>
              </w:rPr>
              <w:t>应聘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zh-CN" w:bidi="zh-CN"/>
              </w:rPr>
              <w:t>人员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zh-CN" w:bidi="zh-CN"/>
              </w:rPr>
              <w:t>承诺</w:t>
            </w:r>
          </w:p>
        </w:tc>
        <w:tc>
          <w:tcPr>
            <w:tcW w:w="820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zh-CN" w:bidi="zh-CN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70" w:firstLineChars="196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70" w:firstLineChars="196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2868" w:firstLineChars="119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zh-CN" w:bidi="zh-CN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70" w:firstLineChars="196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893" w:firstLineChars="2039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zh-CN" w:bidi="zh-CN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940" w:firstLineChars="392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val="zh-CN" w:bidi="zh-CN"/>
              </w:rPr>
            </w:pPr>
          </w:p>
        </w:tc>
      </w:tr>
    </w:tbl>
    <w:p>
      <w:pPr>
        <w:snapToGrid w:val="0"/>
        <w:spacing w:before="156" w:beforeLines="50" w:line="300" w:lineRule="auto"/>
        <w:ind w:left="-279" w:leftChars="-133" w:firstLine="562" w:firstLineChars="200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说明：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用黑色墨水笔楷（行）书手写并签名，各项填写齐全，没有请填写“无”；每人限报1个岗位，多报视为放弃；工作经历要填写何时在何单位担任何种职务或从事何种工作；考生需准备1寸免冠非化妆照片2张，照片背面请写上自己的姓名；所有资料予以保密，恕不退还。</w:t>
      </w:r>
    </w:p>
    <w:sectPr>
      <w:pgSz w:w="11906" w:h="16838"/>
      <w:pgMar w:top="1247" w:right="1418" w:bottom="1134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YTY1Y2ZmNGZjMWQ4MTJjOGE1NjRiNDZkODMyZjUifQ=="/>
  </w:docVars>
  <w:rsids>
    <w:rsidRoot w:val="662C0EF3"/>
    <w:rsid w:val="000401C7"/>
    <w:rsid w:val="00084876"/>
    <w:rsid w:val="000A6AFD"/>
    <w:rsid w:val="000C4608"/>
    <w:rsid w:val="001D4E3B"/>
    <w:rsid w:val="00202D46"/>
    <w:rsid w:val="00204571"/>
    <w:rsid w:val="00210FE1"/>
    <w:rsid w:val="002437DE"/>
    <w:rsid w:val="002E0B0D"/>
    <w:rsid w:val="0032321F"/>
    <w:rsid w:val="00342DEB"/>
    <w:rsid w:val="00412598"/>
    <w:rsid w:val="00447EE4"/>
    <w:rsid w:val="004E5EFB"/>
    <w:rsid w:val="004F5F0E"/>
    <w:rsid w:val="00562CC7"/>
    <w:rsid w:val="006D4607"/>
    <w:rsid w:val="00875C19"/>
    <w:rsid w:val="00907677"/>
    <w:rsid w:val="00992B52"/>
    <w:rsid w:val="009B70CC"/>
    <w:rsid w:val="009E6E66"/>
    <w:rsid w:val="00A664E3"/>
    <w:rsid w:val="00AC6694"/>
    <w:rsid w:val="00AE2188"/>
    <w:rsid w:val="00B232D0"/>
    <w:rsid w:val="00B50C80"/>
    <w:rsid w:val="00B909B3"/>
    <w:rsid w:val="00B9206B"/>
    <w:rsid w:val="00BC1827"/>
    <w:rsid w:val="00C3463E"/>
    <w:rsid w:val="00CA51E8"/>
    <w:rsid w:val="00CB2F3A"/>
    <w:rsid w:val="00E60D14"/>
    <w:rsid w:val="00E72314"/>
    <w:rsid w:val="00EA7D30"/>
    <w:rsid w:val="00F36DC5"/>
    <w:rsid w:val="00F54166"/>
    <w:rsid w:val="00FF36B8"/>
    <w:rsid w:val="0156390F"/>
    <w:rsid w:val="017D097E"/>
    <w:rsid w:val="01D50919"/>
    <w:rsid w:val="03506F81"/>
    <w:rsid w:val="03BA0131"/>
    <w:rsid w:val="042E4CF3"/>
    <w:rsid w:val="053E369C"/>
    <w:rsid w:val="05545C7C"/>
    <w:rsid w:val="05995F5E"/>
    <w:rsid w:val="06245FD5"/>
    <w:rsid w:val="06B00FD8"/>
    <w:rsid w:val="075D6AEB"/>
    <w:rsid w:val="07803EBE"/>
    <w:rsid w:val="07CC0E03"/>
    <w:rsid w:val="08114294"/>
    <w:rsid w:val="082D5786"/>
    <w:rsid w:val="08315312"/>
    <w:rsid w:val="084247D0"/>
    <w:rsid w:val="08446DA9"/>
    <w:rsid w:val="09767F5A"/>
    <w:rsid w:val="0AD7764B"/>
    <w:rsid w:val="0B6972C6"/>
    <w:rsid w:val="0C826085"/>
    <w:rsid w:val="0CAB56D2"/>
    <w:rsid w:val="0D4D29AD"/>
    <w:rsid w:val="0D6D6A12"/>
    <w:rsid w:val="0D751B20"/>
    <w:rsid w:val="0D8318DF"/>
    <w:rsid w:val="0DF17B9B"/>
    <w:rsid w:val="0ECA31E9"/>
    <w:rsid w:val="0EE048E1"/>
    <w:rsid w:val="0F410612"/>
    <w:rsid w:val="0FB25041"/>
    <w:rsid w:val="102506AD"/>
    <w:rsid w:val="102F52C7"/>
    <w:rsid w:val="10566240"/>
    <w:rsid w:val="10603F5B"/>
    <w:rsid w:val="11132721"/>
    <w:rsid w:val="115F44EA"/>
    <w:rsid w:val="116D4F98"/>
    <w:rsid w:val="11C91AF8"/>
    <w:rsid w:val="1200434B"/>
    <w:rsid w:val="12514742"/>
    <w:rsid w:val="14D0288B"/>
    <w:rsid w:val="150F475B"/>
    <w:rsid w:val="174A1361"/>
    <w:rsid w:val="179D7213"/>
    <w:rsid w:val="17B53ED4"/>
    <w:rsid w:val="18522960"/>
    <w:rsid w:val="1930131F"/>
    <w:rsid w:val="1A0D27DF"/>
    <w:rsid w:val="1AD33E86"/>
    <w:rsid w:val="1B4F6EB4"/>
    <w:rsid w:val="1B965DA6"/>
    <w:rsid w:val="1C1971AF"/>
    <w:rsid w:val="1C5E1030"/>
    <w:rsid w:val="1D533D79"/>
    <w:rsid w:val="1E3C4380"/>
    <w:rsid w:val="1EDC3A7A"/>
    <w:rsid w:val="1F5C1936"/>
    <w:rsid w:val="20822A73"/>
    <w:rsid w:val="20BC38E9"/>
    <w:rsid w:val="214069FE"/>
    <w:rsid w:val="214234DF"/>
    <w:rsid w:val="21936A50"/>
    <w:rsid w:val="219D5AFB"/>
    <w:rsid w:val="21E12BD0"/>
    <w:rsid w:val="22292210"/>
    <w:rsid w:val="228912B2"/>
    <w:rsid w:val="22B372C3"/>
    <w:rsid w:val="23006D7A"/>
    <w:rsid w:val="231D578A"/>
    <w:rsid w:val="23830DD3"/>
    <w:rsid w:val="23E823FE"/>
    <w:rsid w:val="240D1AB6"/>
    <w:rsid w:val="24343BD0"/>
    <w:rsid w:val="2461205B"/>
    <w:rsid w:val="247B0A1C"/>
    <w:rsid w:val="251D21B7"/>
    <w:rsid w:val="25AE008D"/>
    <w:rsid w:val="25EF7597"/>
    <w:rsid w:val="25FF20E9"/>
    <w:rsid w:val="2632630C"/>
    <w:rsid w:val="263372E5"/>
    <w:rsid w:val="264C65F6"/>
    <w:rsid w:val="26D975D7"/>
    <w:rsid w:val="26E17926"/>
    <w:rsid w:val="26FD6324"/>
    <w:rsid w:val="282455A1"/>
    <w:rsid w:val="28286267"/>
    <w:rsid w:val="285C1A41"/>
    <w:rsid w:val="285E1BBA"/>
    <w:rsid w:val="28777A3E"/>
    <w:rsid w:val="288A020E"/>
    <w:rsid w:val="294C078A"/>
    <w:rsid w:val="299808CE"/>
    <w:rsid w:val="29D8394E"/>
    <w:rsid w:val="2A65186D"/>
    <w:rsid w:val="2AB435CB"/>
    <w:rsid w:val="2BAE056F"/>
    <w:rsid w:val="2C9A44F4"/>
    <w:rsid w:val="2CC15194"/>
    <w:rsid w:val="2D293586"/>
    <w:rsid w:val="2D9F0A29"/>
    <w:rsid w:val="2EC359E1"/>
    <w:rsid w:val="2F181E3A"/>
    <w:rsid w:val="2F3461B5"/>
    <w:rsid w:val="2FE00C2C"/>
    <w:rsid w:val="2FF24B01"/>
    <w:rsid w:val="306E6A38"/>
    <w:rsid w:val="30C36F47"/>
    <w:rsid w:val="30C71756"/>
    <w:rsid w:val="30F308A7"/>
    <w:rsid w:val="31B52854"/>
    <w:rsid w:val="31F41E20"/>
    <w:rsid w:val="32292423"/>
    <w:rsid w:val="3281245C"/>
    <w:rsid w:val="33152238"/>
    <w:rsid w:val="332D1377"/>
    <w:rsid w:val="33D020EC"/>
    <w:rsid w:val="33D45D00"/>
    <w:rsid w:val="340836BC"/>
    <w:rsid w:val="34086941"/>
    <w:rsid w:val="34C02E5B"/>
    <w:rsid w:val="35086D02"/>
    <w:rsid w:val="35664EE0"/>
    <w:rsid w:val="35783A4D"/>
    <w:rsid w:val="35C31314"/>
    <w:rsid w:val="362856F2"/>
    <w:rsid w:val="36DC5F02"/>
    <w:rsid w:val="36F5383A"/>
    <w:rsid w:val="37073099"/>
    <w:rsid w:val="375050ED"/>
    <w:rsid w:val="378A4A84"/>
    <w:rsid w:val="39184E2D"/>
    <w:rsid w:val="39FF7773"/>
    <w:rsid w:val="3AEC6D5B"/>
    <w:rsid w:val="3B0A5247"/>
    <w:rsid w:val="3B5A0A5E"/>
    <w:rsid w:val="3BEC6E34"/>
    <w:rsid w:val="3C73583B"/>
    <w:rsid w:val="3C7F5946"/>
    <w:rsid w:val="3D1725CC"/>
    <w:rsid w:val="3D803311"/>
    <w:rsid w:val="3DF230A2"/>
    <w:rsid w:val="3E18493B"/>
    <w:rsid w:val="3E6D3C5F"/>
    <w:rsid w:val="3EB13BC4"/>
    <w:rsid w:val="3EE66780"/>
    <w:rsid w:val="3EF41D8A"/>
    <w:rsid w:val="3EF91D60"/>
    <w:rsid w:val="3F364ED5"/>
    <w:rsid w:val="3F903D5B"/>
    <w:rsid w:val="408027EA"/>
    <w:rsid w:val="409B6C1E"/>
    <w:rsid w:val="40A00474"/>
    <w:rsid w:val="41025E90"/>
    <w:rsid w:val="416F1A89"/>
    <w:rsid w:val="41F71B7E"/>
    <w:rsid w:val="42242B92"/>
    <w:rsid w:val="424A7735"/>
    <w:rsid w:val="424C612C"/>
    <w:rsid w:val="43B04BE2"/>
    <w:rsid w:val="43E10B59"/>
    <w:rsid w:val="45084C0F"/>
    <w:rsid w:val="459F7135"/>
    <w:rsid w:val="45F01A61"/>
    <w:rsid w:val="46426806"/>
    <w:rsid w:val="46CC11FF"/>
    <w:rsid w:val="46DB5D5C"/>
    <w:rsid w:val="47E949AD"/>
    <w:rsid w:val="491E2CC8"/>
    <w:rsid w:val="49974578"/>
    <w:rsid w:val="49FA4D24"/>
    <w:rsid w:val="49FD7D7F"/>
    <w:rsid w:val="4A9F69F4"/>
    <w:rsid w:val="4AC66C48"/>
    <w:rsid w:val="4AEE1FAA"/>
    <w:rsid w:val="4B603F32"/>
    <w:rsid w:val="4B700F1D"/>
    <w:rsid w:val="4B8A3CCB"/>
    <w:rsid w:val="4BC13286"/>
    <w:rsid w:val="4C2E509D"/>
    <w:rsid w:val="4C7F7E47"/>
    <w:rsid w:val="4CDE1326"/>
    <w:rsid w:val="4D922EEF"/>
    <w:rsid w:val="4F53468B"/>
    <w:rsid w:val="4F970604"/>
    <w:rsid w:val="50224F59"/>
    <w:rsid w:val="50682CCB"/>
    <w:rsid w:val="50851592"/>
    <w:rsid w:val="50D13DC3"/>
    <w:rsid w:val="5174076F"/>
    <w:rsid w:val="51B120FA"/>
    <w:rsid w:val="521B5A76"/>
    <w:rsid w:val="522B4978"/>
    <w:rsid w:val="52427DE4"/>
    <w:rsid w:val="530415EB"/>
    <w:rsid w:val="54020730"/>
    <w:rsid w:val="54121CF2"/>
    <w:rsid w:val="544C0CC0"/>
    <w:rsid w:val="54B00D53"/>
    <w:rsid w:val="55E007EA"/>
    <w:rsid w:val="5625181C"/>
    <w:rsid w:val="56904E47"/>
    <w:rsid w:val="571133DF"/>
    <w:rsid w:val="57934932"/>
    <w:rsid w:val="57D7372B"/>
    <w:rsid w:val="57F20566"/>
    <w:rsid w:val="57FA42EB"/>
    <w:rsid w:val="582B0011"/>
    <w:rsid w:val="58EF7791"/>
    <w:rsid w:val="58F6621C"/>
    <w:rsid w:val="59665EC0"/>
    <w:rsid w:val="59763913"/>
    <w:rsid w:val="598A51D9"/>
    <w:rsid w:val="59BB40C9"/>
    <w:rsid w:val="5A033726"/>
    <w:rsid w:val="5A1D5A53"/>
    <w:rsid w:val="5A6D3E83"/>
    <w:rsid w:val="5B1B1FD3"/>
    <w:rsid w:val="5B6163FC"/>
    <w:rsid w:val="5BEA18AC"/>
    <w:rsid w:val="5C663B1E"/>
    <w:rsid w:val="5C87181B"/>
    <w:rsid w:val="5D4210EE"/>
    <w:rsid w:val="5D686E3F"/>
    <w:rsid w:val="5D9553BF"/>
    <w:rsid w:val="5E5A4058"/>
    <w:rsid w:val="5E5F2CEC"/>
    <w:rsid w:val="5E6E3AAA"/>
    <w:rsid w:val="5EC119FB"/>
    <w:rsid w:val="5F3D7803"/>
    <w:rsid w:val="5F6A7DC1"/>
    <w:rsid w:val="5F84475E"/>
    <w:rsid w:val="5FC759DB"/>
    <w:rsid w:val="6029389B"/>
    <w:rsid w:val="604F7D72"/>
    <w:rsid w:val="60555251"/>
    <w:rsid w:val="62F0612F"/>
    <w:rsid w:val="63EC25BC"/>
    <w:rsid w:val="64B42878"/>
    <w:rsid w:val="65173C27"/>
    <w:rsid w:val="65AE7D29"/>
    <w:rsid w:val="66217E2F"/>
    <w:rsid w:val="662C0EF3"/>
    <w:rsid w:val="6645440B"/>
    <w:rsid w:val="67A6679A"/>
    <w:rsid w:val="67AF27E2"/>
    <w:rsid w:val="68434FF7"/>
    <w:rsid w:val="689F1176"/>
    <w:rsid w:val="68E716D7"/>
    <w:rsid w:val="6ADA189B"/>
    <w:rsid w:val="6AFE6D48"/>
    <w:rsid w:val="6B4222CC"/>
    <w:rsid w:val="6B7275FC"/>
    <w:rsid w:val="6C0A7A14"/>
    <w:rsid w:val="6C383D6F"/>
    <w:rsid w:val="6C8525A3"/>
    <w:rsid w:val="6D535020"/>
    <w:rsid w:val="6DB43A1E"/>
    <w:rsid w:val="6DBD7758"/>
    <w:rsid w:val="6DE522FC"/>
    <w:rsid w:val="6DE67606"/>
    <w:rsid w:val="6E9F4A56"/>
    <w:rsid w:val="6FAA28A4"/>
    <w:rsid w:val="70182004"/>
    <w:rsid w:val="70603CF4"/>
    <w:rsid w:val="71163A17"/>
    <w:rsid w:val="71185F6B"/>
    <w:rsid w:val="712A0BB9"/>
    <w:rsid w:val="71613A5F"/>
    <w:rsid w:val="72371164"/>
    <w:rsid w:val="741B2F38"/>
    <w:rsid w:val="745F6FCF"/>
    <w:rsid w:val="74986CDD"/>
    <w:rsid w:val="74C0742D"/>
    <w:rsid w:val="75014318"/>
    <w:rsid w:val="7529597D"/>
    <w:rsid w:val="75764EF8"/>
    <w:rsid w:val="75C72352"/>
    <w:rsid w:val="75CC7A33"/>
    <w:rsid w:val="75F87FD6"/>
    <w:rsid w:val="760A200E"/>
    <w:rsid w:val="76207AB1"/>
    <w:rsid w:val="766B71FC"/>
    <w:rsid w:val="767C3E24"/>
    <w:rsid w:val="76AC392E"/>
    <w:rsid w:val="76FB4BB0"/>
    <w:rsid w:val="772A34B8"/>
    <w:rsid w:val="77B55BAD"/>
    <w:rsid w:val="77C41389"/>
    <w:rsid w:val="78327814"/>
    <w:rsid w:val="78BE6240"/>
    <w:rsid w:val="78D93DA2"/>
    <w:rsid w:val="79F20813"/>
    <w:rsid w:val="79FF782D"/>
    <w:rsid w:val="7A1C53DA"/>
    <w:rsid w:val="7A6D1E25"/>
    <w:rsid w:val="7B12546E"/>
    <w:rsid w:val="7B353185"/>
    <w:rsid w:val="7C3A44FA"/>
    <w:rsid w:val="7D5C2550"/>
    <w:rsid w:val="7D752A53"/>
    <w:rsid w:val="7D815D1B"/>
    <w:rsid w:val="7E6A7F73"/>
    <w:rsid w:val="7E955352"/>
    <w:rsid w:val="7EB8798F"/>
    <w:rsid w:val="7FA668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</w:style>
  <w:style w:type="character" w:customStyle="1" w:styleId="10">
    <w:name w:val="纯文本 Char"/>
    <w:basedOn w:val="8"/>
    <w:link w:val="2"/>
    <w:qFormat/>
    <w:uiPriority w:val="99"/>
    <w:rPr>
      <w:rFonts w:ascii="宋体" w:hAnsi="宋体" w:cs="宋体"/>
      <w:sz w:val="24"/>
      <w:szCs w:val="24"/>
    </w:rPr>
  </w:style>
  <w:style w:type="character" w:customStyle="1" w:styleId="11">
    <w:name w:val="apple-converted-space"/>
    <w:basedOn w:val="8"/>
    <w:qFormat/>
    <w:uiPriority w:val="0"/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68C7-6B89-4B6B-8D91-135965B679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2</Pages>
  <Words>325</Words>
  <Characters>325</Characters>
  <Lines>3</Lines>
  <Paragraphs>1</Paragraphs>
  <TotalTime>319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2019-03-23T08:31:00Z</dcterms:created>
  <dc:creator>左手边幸福1407383717</dc:creator>
  <cp:lastModifiedBy>益阳市两型建设投资集团有限公司</cp:lastModifiedBy>
  <cp:lastPrinted>2023-04-26T02:48:00Z</cp:lastPrinted>
  <dcterms:modified xsi:type="dcterms:W3CDTF">2023-07-18T09:48:27Z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02B029BA9CE741B79503383940327744_13</vt:lpwstr>
  </property>
</Properties>
</file>