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0" w:rsidRDefault="00B24B5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年预算公开补充说明</w:t>
      </w:r>
    </w:p>
    <w:p w:rsidR="00B24B50" w:rsidRDefault="00B24B50">
      <w:pPr>
        <w:rPr>
          <w:rFonts w:ascii="仿宋" w:eastAsia="仿宋" w:hAnsi="仿宋" w:cs="Times New Roman"/>
          <w:sz w:val="32"/>
          <w:szCs w:val="32"/>
        </w:rPr>
      </w:pPr>
    </w:p>
    <w:p w:rsidR="00B24B50" w:rsidRDefault="00B24B5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一、国有资产占用情况说明</w:t>
      </w:r>
    </w:p>
    <w:p w:rsidR="00B24B50" w:rsidRPr="000201CA" w:rsidRDefault="00B24B50" w:rsidP="000201CA">
      <w:pPr>
        <w:rPr>
          <w:rFonts w:ascii="仿宋" w:eastAsia="仿宋" w:hAnsi="仿宋" w:cs="Times New Roman"/>
          <w:sz w:val="32"/>
          <w:szCs w:val="32"/>
        </w:rPr>
      </w:pPr>
      <w:r w:rsidRPr="000201CA">
        <w:rPr>
          <w:rFonts w:ascii="仿宋" w:eastAsia="仿宋" w:hAnsi="仿宋" w:cs="仿宋" w:hint="eastAsia"/>
          <w:sz w:val="32"/>
          <w:szCs w:val="32"/>
        </w:rPr>
        <w:t>我</w:t>
      </w:r>
      <w:r>
        <w:rPr>
          <w:rFonts w:ascii="仿宋" w:eastAsia="仿宋" w:hAnsi="仿宋" w:cs="仿宋" w:hint="eastAsia"/>
          <w:sz w:val="32"/>
          <w:szCs w:val="32"/>
        </w:rPr>
        <w:t>无</w:t>
      </w:r>
      <w:r w:rsidRPr="000201CA">
        <w:rPr>
          <w:rFonts w:ascii="仿宋" w:eastAsia="仿宋" w:hAnsi="仿宋" w:cs="仿宋" w:hint="eastAsia"/>
          <w:sz w:val="32"/>
          <w:szCs w:val="32"/>
        </w:rPr>
        <w:t>公务车辆。无单价</w:t>
      </w:r>
      <w:r w:rsidRPr="000201CA">
        <w:rPr>
          <w:rFonts w:ascii="仿宋" w:eastAsia="仿宋" w:hAnsi="仿宋" w:cs="仿宋"/>
          <w:sz w:val="32"/>
          <w:szCs w:val="32"/>
        </w:rPr>
        <w:t>50</w:t>
      </w:r>
      <w:r w:rsidRPr="000201CA">
        <w:rPr>
          <w:rFonts w:ascii="仿宋" w:eastAsia="仿宋" w:hAnsi="仿宋" w:cs="仿宋" w:hint="eastAsia"/>
          <w:sz w:val="32"/>
          <w:szCs w:val="32"/>
        </w:rPr>
        <w:t>万元（含）以上通用设备。</w:t>
      </w:r>
      <w:r w:rsidRPr="00E75062">
        <w:rPr>
          <w:rFonts w:ascii="仿宋" w:eastAsia="仿宋" w:hAnsi="仿宋" w:cs="仿宋" w:hint="eastAsia"/>
          <w:sz w:val="32"/>
          <w:szCs w:val="32"/>
        </w:rPr>
        <w:t>无单价</w:t>
      </w:r>
      <w:r w:rsidRPr="00E75062">
        <w:rPr>
          <w:rFonts w:ascii="仿宋" w:eastAsia="仿宋" w:hAnsi="仿宋" w:cs="仿宋"/>
          <w:sz w:val="32"/>
          <w:szCs w:val="32"/>
        </w:rPr>
        <w:t>100</w:t>
      </w:r>
      <w:r w:rsidRPr="00E75062">
        <w:rPr>
          <w:rFonts w:ascii="仿宋" w:eastAsia="仿宋" w:hAnsi="仿宋" w:cs="仿宋" w:hint="eastAsia"/>
          <w:sz w:val="32"/>
          <w:szCs w:val="32"/>
        </w:rPr>
        <w:t>万正以上专用设备。</w:t>
      </w:r>
    </w:p>
    <w:p w:rsidR="00B24B50" w:rsidRDefault="00B24B5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二、重点项目预算的绩效目标等预算绩效情况说明</w:t>
      </w:r>
    </w:p>
    <w:p w:rsidR="00B24B50" w:rsidRPr="000201CA" w:rsidRDefault="00B24B50">
      <w:pPr>
        <w:rPr>
          <w:rFonts w:ascii="仿宋" w:eastAsia="仿宋" w:hAnsi="仿宋" w:cs="Times New Roman"/>
          <w:sz w:val="32"/>
          <w:szCs w:val="32"/>
        </w:rPr>
      </w:pPr>
      <w:r w:rsidRPr="000201CA">
        <w:rPr>
          <w:rFonts w:ascii="仿宋" w:eastAsia="仿宋" w:hAnsi="仿宋" w:cs="仿宋"/>
          <w:sz w:val="32"/>
          <w:szCs w:val="32"/>
        </w:rPr>
        <w:t xml:space="preserve">     </w:t>
      </w:r>
      <w:r w:rsidRPr="000201CA">
        <w:rPr>
          <w:rFonts w:ascii="仿宋" w:eastAsia="仿宋" w:hAnsi="仿宋" w:cs="仿宋" w:hint="eastAsia"/>
          <w:sz w:val="32"/>
          <w:szCs w:val="32"/>
        </w:rPr>
        <w:t>本单位无重点项目。</w:t>
      </w:r>
    </w:p>
    <w:sectPr w:rsidR="00B24B50" w:rsidRPr="000201CA" w:rsidSect="008A12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517FA"/>
    <w:multiLevelType w:val="singleLevel"/>
    <w:tmpl w:val="85E517F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F5"/>
    <w:rsid w:val="000201CA"/>
    <w:rsid w:val="001D7BBA"/>
    <w:rsid w:val="00465629"/>
    <w:rsid w:val="00772E7D"/>
    <w:rsid w:val="008A12FE"/>
    <w:rsid w:val="008B79D7"/>
    <w:rsid w:val="009A66CF"/>
    <w:rsid w:val="00B0543E"/>
    <w:rsid w:val="00B24B50"/>
    <w:rsid w:val="00C427D1"/>
    <w:rsid w:val="00C70DE7"/>
    <w:rsid w:val="00D333F0"/>
    <w:rsid w:val="00DB3495"/>
    <w:rsid w:val="00E75062"/>
    <w:rsid w:val="00E8732A"/>
    <w:rsid w:val="00F31F60"/>
    <w:rsid w:val="00F77F90"/>
    <w:rsid w:val="00FE7EF5"/>
    <w:rsid w:val="1BC71897"/>
    <w:rsid w:val="76B51219"/>
    <w:rsid w:val="797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F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</Words>
  <Characters>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lenovo22</dc:creator>
  <cp:keywords/>
  <dc:description/>
  <cp:lastModifiedBy>xlc</cp:lastModifiedBy>
  <cp:revision>7</cp:revision>
  <dcterms:created xsi:type="dcterms:W3CDTF">2019-01-22T02:37:00Z</dcterms:created>
  <dcterms:modified xsi:type="dcterms:W3CDTF">2019-01-29T08:53:00Z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